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83" w:rsidRDefault="00CC2E83">
      <w:pPr>
        <w:pageBreakBefore/>
        <w:jc w:val="right"/>
        <w:rPr>
          <w:b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CC2E83" w:rsidRPr="00ED4F37">
        <w:trPr>
          <w:cantSplit/>
          <w:trHeight w:val="810"/>
        </w:trPr>
        <w:tc>
          <w:tcPr>
            <w:tcW w:w="10206" w:type="dxa"/>
            <w:gridSpan w:val="5"/>
            <w:tcBorders>
              <w:bottom w:val="nil"/>
            </w:tcBorders>
          </w:tcPr>
          <w:p w:rsidR="00CC2E83" w:rsidRPr="00ED4F37" w:rsidRDefault="00ED4F37" w:rsidP="00F05FB6">
            <w:pPr>
              <w:jc w:val="center"/>
              <w:rPr>
                <w:b/>
                <w:sz w:val="36"/>
                <w:szCs w:val="36"/>
              </w:rPr>
            </w:pPr>
            <w:r w:rsidRPr="00ED4F37">
              <w:rPr>
                <w:b/>
                <w:sz w:val="36"/>
                <w:szCs w:val="36"/>
              </w:rPr>
              <w:t xml:space="preserve">РЕКВИЗИТЫ </w:t>
            </w:r>
            <w:r w:rsidRPr="00ED4F37">
              <w:rPr>
                <w:b/>
                <w:color w:val="FF0000"/>
                <w:sz w:val="36"/>
                <w:szCs w:val="36"/>
              </w:rPr>
              <w:t>С 06.02.201</w:t>
            </w:r>
            <w:r w:rsidR="00F05FB6">
              <w:rPr>
                <w:b/>
                <w:color w:val="FF0000"/>
                <w:sz w:val="36"/>
                <w:szCs w:val="36"/>
              </w:rPr>
              <w:t>7</w:t>
            </w:r>
          </w:p>
        </w:tc>
      </w:tr>
      <w:tr w:rsidR="00CC2E83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C2E83" w:rsidRDefault="00CC2E83"/>
        </w:tc>
        <w:tc>
          <w:tcPr>
            <w:tcW w:w="709" w:type="dxa"/>
            <w:vAlign w:val="bottom"/>
          </w:tcPr>
          <w:p w:rsidR="00CC2E83" w:rsidRDefault="00CC2E83"/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C2E83" w:rsidRDefault="00CC2E83"/>
        </w:tc>
        <w:tc>
          <w:tcPr>
            <w:tcW w:w="4677" w:type="dxa"/>
            <w:vAlign w:val="bottom"/>
          </w:tcPr>
          <w:p w:rsidR="00CC2E83" w:rsidRDefault="00CC2E8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3" w:rsidRDefault="00CC2E83">
            <w:pPr>
              <w:rPr>
                <w:sz w:val="16"/>
              </w:rPr>
            </w:pPr>
            <w:r>
              <w:rPr>
                <w:sz w:val="16"/>
              </w:rPr>
              <w:t>0401060</w:t>
            </w:r>
          </w:p>
        </w:tc>
      </w:tr>
      <w:tr w:rsidR="00CC2E83">
        <w:trPr>
          <w:cantSplit/>
        </w:trPr>
        <w:tc>
          <w:tcPr>
            <w:tcW w:w="1985" w:type="dxa"/>
            <w:vAlign w:val="bottom"/>
          </w:tcPr>
          <w:p w:rsidR="00CC2E83" w:rsidRDefault="00CC2E8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Поступ</w:t>
            </w:r>
            <w:proofErr w:type="spellEnd"/>
            <w:r>
              <w:rPr>
                <w:sz w:val="16"/>
              </w:rPr>
              <w:t>. в банк плат.</w:t>
            </w:r>
          </w:p>
        </w:tc>
        <w:tc>
          <w:tcPr>
            <w:tcW w:w="709" w:type="dxa"/>
            <w:vAlign w:val="bottom"/>
          </w:tcPr>
          <w:p w:rsidR="00CC2E83" w:rsidRDefault="00CC2E83">
            <w:pPr>
              <w:rPr>
                <w:sz w:val="16"/>
              </w:rPr>
            </w:pPr>
          </w:p>
        </w:tc>
        <w:tc>
          <w:tcPr>
            <w:tcW w:w="1985" w:type="dxa"/>
            <w:vAlign w:val="bottom"/>
          </w:tcPr>
          <w:p w:rsidR="00CC2E83" w:rsidRDefault="00CC2E83">
            <w:pPr>
              <w:rPr>
                <w:sz w:val="16"/>
              </w:rPr>
            </w:pPr>
            <w:r>
              <w:rPr>
                <w:sz w:val="16"/>
              </w:rPr>
              <w:t xml:space="preserve">Списано со </w:t>
            </w:r>
            <w:proofErr w:type="spellStart"/>
            <w:r>
              <w:rPr>
                <w:sz w:val="16"/>
              </w:rPr>
              <w:t>сч</w:t>
            </w:r>
            <w:proofErr w:type="spellEnd"/>
            <w:r>
              <w:rPr>
                <w:sz w:val="16"/>
              </w:rPr>
              <w:t>. плат.</w:t>
            </w:r>
          </w:p>
        </w:tc>
        <w:tc>
          <w:tcPr>
            <w:tcW w:w="4677" w:type="dxa"/>
            <w:vAlign w:val="bottom"/>
          </w:tcPr>
          <w:p w:rsidR="00CC2E83" w:rsidRDefault="00CC2E83">
            <w:pPr>
              <w:rPr>
                <w:sz w:val="16"/>
              </w:rPr>
            </w:pPr>
          </w:p>
        </w:tc>
        <w:tc>
          <w:tcPr>
            <w:tcW w:w="850" w:type="dxa"/>
            <w:vAlign w:val="bottom"/>
          </w:tcPr>
          <w:p w:rsidR="00CC2E83" w:rsidRDefault="00CC2E83">
            <w:pPr>
              <w:rPr>
                <w:sz w:val="16"/>
              </w:rPr>
            </w:pPr>
          </w:p>
        </w:tc>
      </w:tr>
    </w:tbl>
    <w:p w:rsidR="00CC2E83" w:rsidRDefault="00CC2E8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CC2E83">
        <w:trPr>
          <w:trHeight w:val="360"/>
        </w:trPr>
        <w:tc>
          <w:tcPr>
            <w:tcW w:w="5131" w:type="dxa"/>
            <w:vAlign w:val="bottom"/>
          </w:tcPr>
          <w:p w:rsidR="00CC2E83" w:rsidRDefault="00CC2E83">
            <w:pPr>
              <w:rPr>
                <w:b/>
                <w:sz w:val="24"/>
              </w:rPr>
            </w:pPr>
            <w:r>
              <w:rPr>
                <w:sz w:val="24"/>
              </w:rPr>
              <w:t>ПЛАТЕЖНОЕ ПОРУЧЕНИЕ №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CC2E83" w:rsidRDefault="00CC2E83"/>
        </w:tc>
        <w:tc>
          <w:tcPr>
            <w:tcW w:w="284" w:type="dxa"/>
            <w:vAlign w:val="bottom"/>
          </w:tcPr>
          <w:p w:rsidR="00CC2E83" w:rsidRDefault="00CC2E83"/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CC2E83" w:rsidRDefault="00CC2E83"/>
        </w:tc>
        <w:tc>
          <w:tcPr>
            <w:tcW w:w="426" w:type="dxa"/>
            <w:vAlign w:val="bottom"/>
          </w:tcPr>
          <w:p w:rsidR="00CC2E83" w:rsidRDefault="00CC2E83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83" w:rsidRPr="00095949" w:rsidRDefault="0009594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08</w:t>
            </w:r>
          </w:p>
        </w:tc>
      </w:tr>
      <w:tr w:rsidR="00CC2E83">
        <w:tc>
          <w:tcPr>
            <w:tcW w:w="5131" w:type="dxa"/>
            <w:vAlign w:val="bottom"/>
          </w:tcPr>
          <w:p w:rsidR="00CC2E83" w:rsidRDefault="00CC2E83">
            <w:pPr>
              <w:rPr>
                <w:sz w:val="16"/>
              </w:rPr>
            </w:pPr>
          </w:p>
        </w:tc>
        <w:tc>
          <w:tcPr>
            <w:tcW w:w="1984" w:type="dxa"/>
            <w:vAlign w:val="bottom"/>
          </w:tcPr>
          <w:p w:rsidR="00CC2E83" w:rsidRDefault="00CC2E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284" w:type="dxa"/>
            <w:vAlign w:val="bottom"/>
          </w:tcPr>
          <w:p w:rsidR="00CC2E83" w:rsidRDefault="00CC2E83">
            <w:pPr>
              <w:rPr>
                <w:sz w:val="16"/>
              </w:rPr>
            </w:pPr>
          </w:p>
        </w:tc>
        <w:tc>
          <w:tcPr>
            <w:tcW w:w="1984" w:type="dxa"/>
            <w:vAlign w:val="bottom"/>
          </w:tcPr>
          <w:p w:rsidR="00CC2E83" w:rsidRDefault="00CC2E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 платежа</w:t>
            </w:r>
          </w:p>
        </w:tc>
        <w:tc>
          <w:tcPr>
            <w:tcW w:w="426" w:type="dxa"/>
          </w:tcPr>
          <w:p w:rsidR="00CC2E83" w:rsidRDefault="00CC2E83">
            <w:pPr>
              <w:rPr>
                <w:sz w:val="16"/>
              </w:rPr>
            </w:pPr>
          </w:p>
        </w:tc>
        <w:tc>
          <w:tcPr>
            <w:tcW w:w="397" w:type="dxa"/>
          </w:tcPr>
          <w:p w:rsidR="00CC2E83" w:rsidRDefault="00CC2E83">
            <w:pPr>
              <w:rPr>
                <w:sz w:val="16"/>
              </w:rPr>
            </w:pPr>
          </w:p>
        </w:tc>
      </w:tr>
    </w:tbl>
    <w:p w:rsidR="00CC2E83" w:rsidRDefault="00CC2E83">
      <w:pPr>
        <w:rPr>
          <w:sz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701"/>
        <w:gridCol w:w="426"/>
        <w:gridCol w:w="1417"/>
        <w:gridCol w:w="709"/>
        <w:gridCol w:w="283"/>
        <w:gridCol w:w="568"/>
        <w:gridCol w:w="283"/>
        <w:gridCol w:w="1134"/>
        <w:gridCol w:w="568"/>
        <w:gridCol w:w="566"/>
        <w:gridCol w:w="852"/>
        <w:gridCol w:w="567"/>
      </w:tblGrid>
      <w:tr w:rsidR="00CC2E83">
        <w:trPr>
          <w:trHeight w:val="820"/>
        </w:trPr>
        <w:tc>
          <w:tcPr>
            <w:tcW w:w="1134" w:type="dxa"/>
            <w:tcBorders>
              <w:left w:val="nil"/>
            </w:tcBorders>
          </w:tcPr>
          <w:p w:rsidR="00CC2E83" w:rsidRDefault="00CC2E83">
            <w:r>
              <w:t>Сумма</w:t>
            </w:r>
          </w:p>
          <w:p w:rsidR="00CC2E83" w:rsidRDefault="00CC2E83">
            <w:r>
              <w:t>прописью</w:t>
            </w:r>
          </w:p>
        </w:tc>
        <w:tc>
          <w:tcPr>
            <w:tcW w:w="9074" w:type="dxa"/>
            <w:gridSpan w:val="12"/>
            <w:tcBorders>
              <w:right w:val="nil"/>
            </w:tcBorders>
          </w:tcPr>
          <w:p w:rsidR="00CC2E83" w:rsidRDefault="00CC2E83"/>
        </w:tc>
      </w:tr>
      <w:tr w:rsidR="00CC2E8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2E83" w:rsidRDefault="00CC2E83">
            <w:r>
              <w:t xml:space="preserve">ИНН </w:t>
            </w:r>
            <w:fldSimple w:instr=" MERGEFIELD ПлательщикИНН ">
              <w:r>
                <w:rPr>
                  <w:noProof/>
                </w:rPr>
                <w:t>Плательщика</w:t>
              </w:r>
            </w:fldSimple>
          </w:p>
        </w:tc>
        <w:tc>
          <w:tcPr>
            <w:tcW w:w="28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2E83" w:rsidRDefault="00CC2E83">
            <w:r>
              <w:t xml:space="preserve">КПП </w:t>
            </w:r>
            <w:fldSimple w:instr=" MERGEFIELD ПлательщикКПП ">
              <w:r>
                <w:rPr>
                  <w:noProof/>
                </w:rPr>
                <w:t>Плательщика</w:t>
              </w:r>
            </w:fldSimple>
          </w:p>
        </w:tc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</w:tcPr>
          <w:p w:rsidR="00CC2E83" w:rsidRDefault="00CC2E83">
            <w:r>
              <w:t>Сумма</w:t>
            </w:r>
          </w:p>
        </w:tc>
        <w:tc>
          <w:tcPr>
            <w:tcW w:w="3687" w:type="dxa"/>
            <w:gridSpan w:val="5"/>
            <w:vMerge w:val="restart"/>
          </w:tcPr>
          <w:p w:rsidR="00CC2E83" w:rsidRDefault="00CC2E83"/>
        </w:tc>
      </w:tr>
      <w:tr w:rsidR="00CC2E8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right w:val="single" w:sz="4" w:space="0" w:color="auto"/>
            </w:tcBorders>
          </w:tcPr>
          <w:p w:rsidR="00CC2E83" w:rsidRDefault="00CC2E83"/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3" w:rsidRDefault="00CC2E83"/>
        </w:tc>
        <w:tc>
          <w:tcPr>
            <w:tcW w:w="3687" w:type="dxa"/>
            <w:gridSpan w:val="5"/>
            <w:vMerge/>
            <w:tcBorders>
              <w:bottom w:val="single" w:sz="4" w:space="0" w:color="auto"/>
            </w:tcBorders>
          </w:tcPr>
          <w:p w:rsidR="00CC2E83" w:rsidRDefault="00CC2E83"/>
        </w:tc>
      </w:tr>
      <w:tr w:rsidR="00CC2E8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right w:val="single" w:sz="4" w:space="0" w:color="auto"/>
            </w:tcBorders>
          </w:tcPr>
          <w:p w:rsidR="00CC2E83" w:rsidRDefault="00CC2E8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2E83" w:rsidRDefault="00CC2E83"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4" w:space="0" w:color="auto"/>
            </w:tcBorders>
          </w:tcPr>
          <w:p w:rsidR="00CC2E83" w:rsidRDefault="00CC2E83"/>
        </w:tc>
      </w:tr>
      <w:tr w:rsidR="00CC2E8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C2E83" w:rsidRDefault="00CC2E83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2E83" w:rsidRDefault="00CC2E83"/>
        </w:tc>
        <w:tc>
          <w:tcPr>
            <w:tcW w:w="3687" w:type="dxa"/>
            <w:gridSpan w:val="5"/>
            <w:vMerge/>
          </w:tcPr>
          <w:p w:rsidR="00CC2E83" w:rsidRDefault="00CC2E83"/>
        </w:tc>
      </w:tr>
      <w:tr w:rsidR="00CC2E8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</w:tcPr>
          <w:p w:rsidR="00CC2E83" w:rsidRDefault="00CC2E8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3" w:rsidRDefault="00CC2E83">
            <w:r>
              <w:t>БИК</w:t>
            </w:r>
          </w:p>
        </w:tc>
        <w:tc>
          <w:tcPr>
            <w:tcW w:w="3687" w:type="dxa"/>
            <w:gridSpan w:val="5"/>
            <w:vAlign w:val="center"/>
          </w:tcPr>
          <w:p w:rsidR="00CC2E83" w:rsidRDefault="00CC2E83"/>
        </w:tc>
      </w:tr>
      <w:tr w:rsidR="00CC2E8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vAlign w:val="bottom"/>
          </w:tcPr>
          <w:p w:rsidR="00CC2E83" w:rsidRDefault="00CC2E8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E83" w:rsidRDefault="00CC2E83"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</w:tcPr>
          <w:p w:rsidR="00CC2E83" w:rsidRDefault="00CC2E83"/>
        </w:tc>
      </w:tr>
      <w:tr w:rsidR="00CC2E83" w:rsidRPr="008849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bottom w:val="single" w:sz="4" w:space="0" w:color="auto"/>
            </w:tcBorders>
            <w:vAlign w:val="bottom"/>
          </w:tcPr>
          <w:p w:rsidR="00CC2E83" w:rsidRPr="00884986" w:rsidRDefault="00CC2E83">
            <w:r w:rsidRPr="00884986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3" w:rsidRPr="00884986" w:rsidRDefault="00CC2E83"/>
        </w:tc>
        <w:tc>
          <w:tcPr>
            <w:tcW w:w="3687" w:type="dxa"/>
            <w:gridSpan w:val="5"/>
            <w:vMerge/>
            <w:tcBorders>
              <w:bottom w:val="single" w:sz="4" w:space="0" w:color="auto"/>
            </w:tcBorders>
          </w:tcPr>
          <w:p w:rsidR="00CC2E83" w:rsidRPr="00884986" w:rsidRDefault="00CC2E83"/>
        </w:tc>
      </w:tr>
      <w:tr w:rsidR="00CC2E83" w:rsidRPr="008849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</w:tcPr>
          <w:p w:rsidR="00CC2E83" w:rsidRPr="00884986" w:rsidRDefault="00ED4F37">
            <w:r w:rsidRPr="00884986"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3" w:rsidRPr="00884986" w:rsidRDefault="00CC2E83">
            <w:r w:rsidRPr="00884986">
              <w:t>БИК</w:t>
            </w:r>
          </w:p>
        </w:tc>
        <w:tc>
          <w:tcPr>
            <w:tcW w:w="3687" w:type="dxa"/>
            <w:gridSpan w:val="5"/>
            <w:vAlign w:val="center"/>
          </w:tcPr>
          <w:p w:rsidR="00CC2E83" w:rsidRPr="00884986" w:rsidRDefault="00ED4F37">
            <w:r w:rsidRPr="00884986">
              <w:t>044525000</w:t>
            </w:r>
          </w:p>
        </w:tc>
      </w:tr>
      <w:tr w:rsidR="00CC2E83" w:rsidRPr="008849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</w:tcPr>
          <w:p w:rsidR="00CC2E83" w:rsidRPr="00884986" w:rsidRDefault="00CC2E8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E83" w:rsidRPr="00884986" w:rsidRDefault="00CC2E83">
            <w:proofErr w:type="spellStart"/>
            <w:r w:rsidRPr="00884986">
              <w:t>Сч</w:t>
            </w:r>
            <w:proofErr w:type="spellEnd"/>
            <w:r w:rsidRPr="00884986">
              <w:t>. №</w:t>
            </w:r>
          </w:p>
        </w:tc>
        <w:tc>
          <w:tcPr>
            <w:tcW w:w="3687" w:type="dxa"/>
            <w:gridSpan w:val="5"/>
            <w:vMerge w:val="restart"/>
          </w:tcPr>
          <w:p w:rsidR="00CC2E83" w:rsidRPr="00884986" w:rsidRDefault="00CC2E83"/>
        </w:tc>
      </w:tr>
      <w:tr w:rsidR="00CC2E83" w:rsidRPr="008849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vAlign w:val="bottom"/>
          </w:tcPr>
          <w:p w:rsidR="00CC2E83" w:rsidRPr="00884986" w:rsidRDefault="00CC2E83">
            <w:r w:rsidRPr="00884986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E83" w:rsidRPr="00884986" w:rsidRDefault="00CC2E83"/>
        </w:tc>
        <w:tc>
          <w:tcPr>
            <w:tcW w:w="3687" w:type="dxa"/>
            <w:gridSpan w:val="5"/>
            <w:vMerge/>
          </w:tcPr>
          <w:p w:rsidR="00CC2E83" w:rsidRPr="00884986" w:rsidRDefault="00CC2E83"/>
        </w:tc>
      </w:tr>
      <w:tr w:rsidR="00CC2E83" w:rsidRPr="008849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3" w:rsidRPr="00884986" w:rsidRDefault="00CC2E83">
            <w:r w:rsidRPr="00884986">
              <w:t xml:space="preserve">ИНН </w:t>
            </w:r>
            <w:r w:rsidR="006B6F59" w:rsidRPr="00884986">
              <w:t>5045003233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E83" w:rsidRPr="00884986" w:rsidRDefault="00CC2E83">
            <w:r w:rsidRPr="00884986">
              <w:t xml:space="preserve">КПП </w:t>
            </w:r>
            <w:r w:rsidR="006B6F59" w:rsidRPr="00884986">
              <w:t>504501001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E83" w:rsidRPr="00884986" w:rsidRDefault="00CC2E83">
            <w:proofErr w:type="spellStart"/>
            <w:r w:rsidRPr="00884986">
              <w:t>Сч</w:t>
            </w:r>
            <w:proofErr w:type="spellEnd"/>
            <w:r w:rsidRPr="00884986">
              <w:t>. №</w:t>
            </w:r>
          </w:p>
        </w:tc>
        <w:tc>
          <w:tcPr>
            <w:tcW w:w="3687" w:type="dxa"/>
            <w:gridSpan w:val="5"/>
            <w:vMerge w:val="restart"/>
          </w:tcPr>
          <w:p w:rsidR="00CC2E83" w:rsidRPr="00884986" w:rsidRDefault="00ED4F37">
            <w:r w:rsidRPr="00884986">
              <w:t>40101810845250010102</w:t>
            </w:r>
          </w:p>
        </w:tc>
      </w:tr>
      <w:tr w:rsidR="00CC2E83" w:rsidRPr="008849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</w:tcPr>
          <w:p w:rsidR="00CC2E83" w:rsidRPr="00884986" w:rsidRDefault="00CC2E83">
            <w:r w:rsidRPr="00884986">
              <w:t>Управление федерального казначейства по Московской области (</w:t>
            </w:r>
            <w:r w:rsidR="006B6F59" w:rsidRPr="00884986">
              <w:t>Комитет по управлению имуществом администрации Ступинского муниципального района</w:t>
            </w:r>
            <w:proofErr w:type="gramStart"/>
            <w:r w:rsidR="00C56D76" w:rsidRPr="00884986">
              <w:t>)</w:t>
            </w:r>
            <w:r w:rsidR="006B6F59" w:rsidRPr="00884986">
              <w:t>л</w:t>
            </w:r>
            <w:proofErr w:type="gramEnd"/>
            <w:r w:rsidR="006B6F59" w:rsidRPr="00884986">
              <w:t>/с</w:t>
            </w:r>
            <w:r w:rsidR="00C56D76" w:rsidRPr="00884986">
              <w:t xml:space="preserve"> </w:t>
            </w:r>
            <w:r w:rsidR="006B6F59" w:rsidRPr="00884986">
              <w:t>04483809130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3" w:rsidRPr="00884986" w:rsidRDefault="00CC2E83"/>
        </w:tc>
        <w:tc>
          <w:tcPr>
            <w:tcW w:w="3687" w:type="dxa"/>
            <w:gridSpan w:val="5"/>
            <w:vMerge/>
          </w:tcPr>
          <w:p w:rsidR="00CC2E83" w:rsidRPr="00884986" w:rsidRDefault="00CC2E83"/>
        </w:tc>
      </w:tr>
      <w:tr w:rsidR="00CC2E83" w:rsidRPr="008849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vAlign w:val="bottom"/>
          </w:tcPr>
          <w:p w:rsidR="00CC2E83" w:rsidRPr="00884986" w:rsidRDefault="00CC2E8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3" w:rsidRPr="00884986" w:rsidRDefault="00CC2E83">
            <w:r w:rsidRPr="00884986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E83" w:rsidRPr="00884986" w:rsidRDefault="006B6F59">
            <w:r w:rsidRPr="00884986"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3" w:rsidRPr="00884986" w:rsidRDefault="00CC2E83">
            <w:r w:rsidRPr="00884986"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vAlign w:val="center"/>
          </w:tcPr>
          <w:p w:rsidR="00CC2E83" w:rsidRPr="00884986" w:rsidRDefault="00CC2E83"/>
        </w:tc>
      </w:tr>
      <w:tr w:rsidR="00CC2E83" w:rsidRPr="008849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vAlign w:val="bottom"/>
          </w:tcPr>
          <w:p w:rsidR="00CC2E83" w:rsidRPr="00884986" w:rsidRDefault="00CC2E8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3" w:rsidRPr="00884986" w:rsidRDefault="00CC2E83">
            <w:r w:rsidRPr="00884986">
              <w:t>Наз. пл.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C2E83" w:rsidRPr="00884986" w:rsidRDefault="00CC2E83"/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3" w:rsidRPr="00884986" w:rsidRDefault="00CC2E83">
            <w:r w:rsidRPr="00884986">
              <w:t>Очер</w:t>
            </w:r>
            <w:proofErr w:type="gramStart"/>
            <w:r w:rsidRPr="00884986">
              <w:t>.</w:t>
            </w:r>
            <w:proofErr w:type="gramEnd"/>
            <w:r w:rsidRPr="00884986">
              <w:t xml:space="preserve"> </w:t>
            </w:r>
            <w:proofErr w:type="gramStart"/>
            <w:r w:rsidRPr="00884986">
              <w:t>п</w:t>
            </w:r>
            <w:proofErr w:type="gramEnd"/>
            <w:r w:rsidRPr="00884986">
              <w:t>лат.</w:t>
            </w:r>
          </w:p>
        </w:tc>
        <w:tc>
          <w:tcPr>
            <w:tcW w:w="1419" w:type="dxa"/>
            <w:gridSpan w:val="2"/>
            <w:vAlign w:val="center"/>
          </w:tcPr>
          <w:p w:rsidR="00CC2E83" w:rsidRPr="00884986" w:rsidRDefault="00095949">
            <w:pPr>
              <w:rPr>
                <w:lang w:val="en-US"/>
              </w:rPr>
            </w:pPr>
            <w:r w:rsidRPr="00884986">
              <w:rPr>
                <w:lang w:val="en-US"/>
              </w:rPr>
              <w:t>5</w:t>
            </w:r>
          </w:p>
        </w:tc>
      </w:tr>
      <w:tr w:rsidR="00CC2E83" w:rsidRPr="008849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bottom w:val="single" w:sz="4" w:space="0" w:color="auto"/>
            </w:tcBorders>
            <w:vAlign w:val="bottom"/>
          </w:tcPr>
          <w:p w:rsidR="00CC2E83" w:rsidRPr="00884986" w:rsidRDefault="00CC2E83">
            <w:r w:rsidRPr="00884986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3" w:rsidRPr="00884986" w:rsidRDefault="00CC2E83">
            <w:r w:rsidRPr="00884986">
              <w:t>Код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2E83" w:rsidRPr="00884986" w:rsidRDefault="00886B79">
            <w:pPr>
              <w:rPr>
                <w:b/>
              </w:rPr>
            </w:pPr>
            <w:r w:rsidRPr="00884986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83" w:rsidRPr="00884986" w:rsidRDefault="00CC2E83">
            <w:r w:rsidRPr="00884986">
              <w:t>Рез</w:t>
            </w:r>
            <w:proofErr w:type="gramStart"/>
            <w:r w:rsidRPr="00884986">
              <w:t>.</w:t>
            </w:r>
            <w:proofErr w:type="gramEnd"/>
            <w:r w:rsidRPr="00884986">
              <w:t xml:space="preserve"> </w:t>
            </w:r>
            <w:proofErr w:type="gramStart"/>
            <w:r w:rsidRPr="00884986">
              <w:t>п</w:t>
            </w:r>
            <w:proofErr w:type="gramEnd"/>
            <w:r w:rsidRPr="00884986">
              <w:t>оле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:rsidR="00CC2E83" w:rsidRPr="00884986" w:rsidRDefault="00CC2E83"/>
        </w:tc>
      </w:tr>
      <w:tr w:rsidR="00CC2E83" w:rsidRPr="00884986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c>
          <w:tcPr>
            <w:tcW w:w="3261" w:type="dxa"/>
            <w:gridSpan w:val="3"/>
            <w:vAlign w:val="bottom"/>
          </w:tcPr>
          <w:p w:rsidR="00CC2E83" w:rsidRPr="00884986" w:rsidRDefault="002049A5" w:rsidP="00505480">
            <w:pPr>
              <w:ind w:right="-28"/>
            </w:pPr>
            <w:r>
              <w:t>01011402053050000410</w:t>
            </w:r>
          </w:p>
        </w:tc>
        <w:tc>
          <w:tcPr>
            <w:tcW w:w="1417" w:type="dxa"/>
            <w:vAlign w:val="bottom"/>
          </w:tcPr>
          <w:p w:rsidR="00CC2E83" w:rsidRPr="00884986" w:rsidRDefault="008C29C4" w:rsidP="00505480">
            <w:r w:rsidRPr="00884986">
              <w:t>46653</w:t>
            </w:r>
            <w:r w:rsidR="00505480" w:rsidRPr="00884986">
              <w:t>0</w:t>
            </w:r>
            <w:r w:rsidRPr="00884986">
              <w:t>0</w:t>
            </w:r>
            <w:r w:rsidR="00505480" w:rsidRPr="00884986">
              <w:t>0</w:t>
            </w:r>
          </w:p>
        </w:tc>
        <w:tc>
          <w:tcPr>
            <w:tcW w:w="709" w:type="dxa"/>
            <w:vAlign w:val="bottom"/>
          </w:tcPr>
          <w:p w:rsidR="00CC2E83" w:rsidRPr="00884986" w:rsidRDefault="006B6F59">
            <w:r w:rsidRPr="00884986"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CC2E83" w:rsidRPr="00884986" w:rsidRDefault="006B6F59">
            <w:r w:rsidRPr="00884986"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CC2E83" w:rsidRPr="00884986" w:rsidRDefault="00CC2E83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CC2E83" w:rsidRPr="00884986" w:rsidRDefault="006B6F59">
            <w:r w:rsidRPr="00884986">
              <w:t>0</w:t>
            </w:r>
          </w:p>
        </w:tc>
        <w:tc>
          <w:tcPr>
            <w:tcW w:w="567" w:type="dxa"/>
            <w:vAlign w:val="bottom"/>
          </w:tcPr>
          <w:p w:rsidR="00CC2E83" w:rsidRPr="00884986" w:rsidRDefault="006B6F59">
            <w:r w:rsidRPr="00884986">
              <w:t>0</w:t>
            </w:r>
          </w:p>
        </w:tc>
      </w:tr>
      <w:tr w:rsidR="00CC2E8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8" w:type="dxa"/>
            <w:gridSpan w:val="13"/>
          </w:tcPr>
          <w:p w:rsidR="00CC2E83" w:rsidRDefault="002049A5" w:rsidP="00505480">
            <w:r>
              <w:t xml:space="preserve">Оплата по договору купли-продажи №    </w:t>
            </w:r>
            <w:proofErr w:type="gramStart"/>
            <w:r>
              <w:t>от</w:t>
            </w:r>
            <w:proofErr w:type="gramEnd"/>
          </w:p>
        </w:tc>
      </w:tr>
      <w:tr w:rsidR="00CC2E8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8" w:type="dxa"/>
            <w:gridSpan w:val="13"/>
            <w:vAlign w:val="bottom"/>
          </w:tcPr>
          <w:p w:rsidR="00CC2E83" w:rsidRDefault="00CC2E83">
            <w:r>
              <w:t>Назначение платежа</w:t>
            </w:r>
          </w:p>
        </w:tc>
      </w:tr>
    </w:tbl>
    <w:p w:rsidR="00CC2E83" w:rsidRDefault="00CC2E83"/>
    <w:p w:rsidR="00CC2E83" w:rsidRDefault="00CC2E83">
      <w:r>
        <w:t xml:space="preserve">             </w:t>
      </w:r>
      <w:r>
        <w:tab/>
        <w:t xml:space="preserve">          Подписи</w:t>
      </w:r>
      <w:r>
        <w:tab/>
        <w:t xml:space="preserve">                     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CC2E83">
        <w:trPr>
          <w:cantSplit/>
        </w:trPr>
        <w:tc>
          <w:tcPr>
            <w:tcW w:w="3402" w:type="dxa"/>
            <w:vAlign w:val="bottom"/>
          </w:tcPr>
          <w:p w:rsidR="00CC2E83" w:rsidRDefault="00CC2E83"/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CC2E83" w:rsidRDefault="00CC2E83"/>
          <w:p w:rsidR="00CC2E83" w:rsidRDefault="00CC2E83"/>
        </w:tc>
        <w:tc>
          <w:tcPr>
            <w:tcW w:w="3402" w:type="dxa"/>
            <w:vMerge w:val="restart"/>
          </w:tcPr>
          <w:p w:rsidR="00CC2E83" w:rsidRDefault="00CC2E83"/>
        </w:tc>
      </w:tr>
      <w:tr w:rsidR="00CC2E83">
        <w:trPr>
          <w:cantSplit/>
          <w:trHeight w:val="820"/>
        </w:trPr>
        <w:tc>
          <w:tcPr>
            <w:tcW w:w="3402" w:type="dxa"/>
          </w:tcPr>
          <w:p w:rsidR="00CC2E83" w:rsidRDefault="00CC2E83">
            <w:r>
              <w:t>М.П.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CC2E83" w:rsidRDefault="00CC2E83"/>
        </w:tc>
        <w:tc>
          <w:tcPr>
            <w:tcW w:w="3402" w:type="dxa"/>
            <w:vMerge/>
            <w:vAlign w:val="bottom"/>
          </w:tcPr>
          <w:p w:rsidR="00CC2E83" w:rsidRDefault="00CC2E83"/>
        </w:tc>
      </w:tr>
    </w:tbl>
    <w:p w:rsidR="00CC2E83" w:rsidRDefault="00CC2E83" w:rsidP="00ED4F37">
      <w:pPr>
        <w:pStyle w:val="ConsPlusNormal"/>
        <w:ind w:firstLine="540"/>
        <w:jc w:val="both"/>
      </w:pPr>
    </w:p>
    <w:sectPr w:rsidR="00CC2E83" w:rsidSect="00FA215B">
      <w:pgSz w:w="11906" w:h="16838"/>
      <w:pgMar w:top="567" w:right="567" w:bottom="851" w:left="1134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B93" w:rsidRDefault="00F21B93">
      <w:r>
        <w:separator/>
      </w:r>
    </w:p>
  </w:endnote>
  <w:endnote w:type="continuationSeparator" w:id="0">
    <w:p w:rsidR="00F21B93" w:rsidRDefault="00F21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B93" w:rsidRDefault="00F21B93">
      <w:r>
        <w:separator/>
      </w:r>
    </w:p>
  </w:footnote>
  <w:footnote w:type="continuationSeparator" w:id="0">
    <w:p w:rsidR="00F21B93" w:rsidRDefault="00F21B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F25"/>
    <w:rsid w:val="00012F59"/>
    <w:rsid w:val="00076413"/>
    <w:rsid w:val="0008063D"/>
    <w:rsid w:val="00095949"/>
    <w:rsid w:val="000E3489"/>
    <w:rsid w:val="001345EE"/>
    <w:rsid w:val="00147BC0"/>
    <w:rsid w:val="00161836"/>
    <w:rsid w:val="001E2EF3"/>
    <w:rsid w:val="002049A5"/>
    <w:rsid w:val="002E42F8"/>
    <w:rsid w:val="003A5644"/>
    <w:rsid w:val="003E1878"/>
    <w:rsid w:val="003F5B2C"/>
    <w:rsid w:val="004A3BA2"/>
    <w:rsid w:val="004D3686"/>
    <w:rsid w:val="00505480"/>
    <w:rsid w:val="005134A6"/>
    <w:rsid w:val="00585D21"/>
    <w:rsid w:val="005949BA"/>
    <w:rsid w:val="005A10AF"/>
    <w:rsid w:val="006B6F59"/>
    <w:rsid w:val="00724AC8"/>
    <w:rsid w:val="00832084"/>
    <w:rsid w:val="00862F41"/>
    <w:rsid w:val="00874984"/>
    <w:rsid w:val="00884986"/>
    <w:rsid w:val="00886B79"/>
    <w:rsid w:val="008B6F7B"/>
    <w:rsid w:val="008C29C4"/>
    <w:rsid w:val="00943766"/>
    <w:rsid w:val="009739B3"/>
    <w:rsid w:val="009C29A4"/>
    <w:rsid w:val="00B232DA"/>
    <w:rsid w:val="00B65794"/>
    <w:rsid w:val="00B82A11"/>
    <w:rsid w:val="00BB6882"/>
    <w:rsid w:val="00C56D76"/>
    <w:rsid w:val="00CC2E83"/>
    <w:rsid w:val="00DD1F25"/>
    <w:rsid w:val="00E54F43"/>
    <w:rsid w:val="00E61FE3"/>
    <w:rsid w:val="00ED4F37"/>
    <w:rsid w:val="00F05FB6"/>
    <w:rsid w:val="00F21B93"/>
    <w:rsid w:val="00FA0029"/>
    <w:rsid w:val="00FA215B"/>
    <w:rsid w:val="00FC74D4"/>
    <w:rsid w:val="00FE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15B"/>
    <w:rPr>
      <w:rFonts w:ascii="Courier New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215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A215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D4F3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\arenda\&#1040;&#1088;&#1077;&#1085;&#1076;&#1072;%202.8\Shablon\Arend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Arenda.dot</Template>
  <TotalTime>29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ДОГОВОРОВ </vt:lpstr>
    </vt:vector>
  </TitlesOfParts>
  <Company>Elcom Ltd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ДОГОВОРОВ</dc:title>
  <dc:creator>Пучков Сергей</dc:creator>
  <cp:lastModifiedBy>KIP</cp:lastModifiedBy>
  <cp:revision>14</cp:revision>
  <cp:lastPrinted>2017-01-12T05:54:00Z</cp:lastPrinted>
  <dcterms:created xsi:type="dcterms:W3CDTF">2015-07-01T11:10:00Z</dcterms:created>
  <dcterms:modified xsi:type="dcterms:W3CDTF">2017-01-30T08:44:00Z</dcterms:modified>
</cp:coreProperties>
</file>