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EA" w:rsidRPr="00745593" w:rsidRDefault="00D678EA" w:rsidP="004939E6">
      <w:pPr>
        <w:ind w:left="9204" w:firstLine="708"/>
        <w:rPr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Pr="00745593">
        <w:rPr>
          <w:sz w:val="20"/>
          <w:szCs w:val="20"/>
        </w:rPr>
        <w:t xml:space="preserve">Приложение к распоряжению </w:t>
      </w:r>
      <w:r>
        <w:rPr>
          <w:sz w:val="20"/>
          <w:szCs w:val="20"/>
        </w:rPr>
        <w:t>администрации</w:t>
      </w:r>
    </w:p>
    <w:p w:rsidR="00D678EA" w:rsidRPr="00745593" w:rsidRDefault="00D678EA" w:rsidP="003A0EC9">
      <w:pPr>
        <w:ind w:left="9204" w:firstLine="708"/>
        <w:rPr>
          <w:sz w:val="20"/>
          <w:szCs w:val="20"/>
        </w:rPr>
      </w:pPr>
      <w:r w:rsidRPr="00745593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Ступинского муниципального района</w:t>
      </w:r>
    </w:p>
    <w:p w:rsidR="00D678EA" w:rsidRDefault="00D678EA" w:rsidP="004939E6">
      <w:pPr>
        <w:rPr>
          <w:sz w:val="20"/>
          <w:szCs w:val="20"/>
        </w:rPr>
      </w:pPr>
      <w:r w:rsidRPr="0074559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от </w:t>
      </w:r>
      <w:r w:rsidRPr="006001D9">
        <w:rPr>
          <w:sz w:val="20"/>
          <w:szCs w:val="20"/>
          <w:u w:val="single"/>
        </w:rPr>
        <w:t>22.05.2015</w:t>
      </w:r>
      <w:r>
        <w:rPr>
          <w:sz w:val="20"/>
          <w:szCs w:val="20"/>
        </w:rPr>
        <w:t xml:space="preserve"> № </w:t>
      </w:r>
      <w:r>
        <w:rPr>
          <w:sz w:val="20"/>
          <w:szCs w:val="20"/>
          <w:u w:val="single"/>
        </w:rPr>
        <w:t xml:space="preserve">208-р (в ред. 23.11.2015 № 552-р) </w:t>
      </w:r>
      <w:r>
        <w:rPr>
          <w:sz w:val="20"/>
          <w:szCs w:val="20"/>
        </w:rPr>
        <w:t xml:space="preserve"> </w:t>
      </w:r>
    </w:p>
    <w:tbl>
      <w:tblPr>
        <w:tblW w:w="15594" w:type="dxa"/>
        <w:tblInd w:w="-318" w:type="dxa"/>
        <w:tblLook w:val="01E0"/>
      </w:tblPr>
      <w:tblGrid>
        <w:gridCol w:w="15594"/>
      </w:tblGrid>
      <w:tr w:rsidR="00D678EA" w:rsidRPr="00745593" w:rsidTr="00175223">
        <w:trPr>
          <w:trHeight w:val="79"/>
        </w:trPr>
        <w:tc>
          <w:tcPr>
            <w:tcW w:w="15594" w:type="dxa"/>
          </w:tcPr>
          <w:p w:rsidR="00D678EA" w:rsidRPr="00745593" w:rsidRDefault="00D678EA" w:rsidP="001556A5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D678EA" w:rsidRPr="005E3C26" w:rsidRDefault="00D678EA" w:rsidP="007274E4">
      <w:pPr>
        <w:rPr>
          <w:b/>
          <w:sz w:val="32"/>
          <w:szCs w:val="32"/>
        </w:rPr>
      </w:pPr>
    </w:p>
    <w:p w:rsidR="00D678EA" w:rsidRPr="00F5319F" w:rsidRDefault="00D678EA" w:rsidP="00A756CD">
      <w:pPr>
        <w:jc w:val="center"/>
        <w:rPr>
          <w:b/>
        </w:rPr>
      </w:pPr>
      <w:r w:rsidRPr="00F5319F">
        <w:rPr>
          <w:b/>
        </w:rPr>
        <w:t xml:space="preserve">План проведения контрольно-ревизионным отделом администрации Ступинского муниципального района проверок </w:t>
      </w:r>
      <w:r>
        <w:rPr>
          <w:b/>
        </w:rPr>
        <w:t xml:space="preserve">в рамках осуществления контроля в сфере </w:t>
      </w:r>
      <w:r w:rsidRPr="00F5319F">
        <w:rPr>
          <w:b/>
        </w:rPr>
        <w:t xml:space="preserve">закупок товаров, работ, услуг для обеспечения </w:t>
      </w:r>
      <w:r>
        <w:rPr>
          <w:b/>
        </w:rPr>
        <w:t xml:space="preserve">муниципальных </w:t>
      </w:r>
      <w:r w:rsidRPr="00F5319F">
        <w:rPr>
          <w:b/>
        </w:rPr>
        <w:t xml:space="preserve">нужд Ступинского муниципального района </w:t>
      </w:r>
      <w:r>
        <w:rPr>
          <w:b/>
        </w:rPr>
        <w:t>в соответствии с частями 8 и 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</w:t>
      </w:r>
      <w:r w:rsidRPr="00F5319F">
        <w:rPr>
          <w:b/>
        </w:rPr>
        <w:t xml:space="preserve"> </w:t>
      </w:r>
      <w:r>
        <w:rPr>
          <w:b/>
        </w:rPr>
        <w:t xml:space="preserve">второе полугодие </w:t>
      </w:r>
      <w:r w:rsidRPr="00F5319F">
        <w:rPr>
          <w:b/>
        </w:rPr>
        <w:t>2015 год</w:t>
      </w:r>
      <w:r>
        <w:rPr>
          <w:b/>
        </w:rPr>
        <w:t>а</w:t>
      </w:r>
      <w:r w:rsidRPr="00F5319F">
        <w:rPr>
          <w:b/>
        </w:rPr>
        <w:t xml:space="preserve"> </w:t>
      </w:r>
    </w:p>
    <w:p w:rsidR="00D678EA" w:rsidRPr="00F5319F" w:rsidRDefault="00D678EA" w:rsidP="005E3C26">
      <w:pPr>
        <w:jc w:val="center"/>
        <w:rPr>
          <w:b/>
        </w:rPr>
      </w:pPr>
    </w:p>
    <w:tbl>
      <w:tblPr>
        <w:tblW w:w="15057" w:type="dxa"/>
        <w:jc w:val="center"/>
        <w:tblInd w:w="-3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3473"/>
        <w:gridCol w:w="8292"/>
        <w:gridCol w:w="1559"/>
        <w:gridCol w:w="1134"/>
      </w:tblGrid>
      <w:tr w:rsidR="00D678EA" w:rsidRPr="00F5319F" w:rsidTr="006F1FF9">
        <w:trPr>
          <w:trHeight w:val="764"/>
          <w:jc w:val="center"/>
        </w:trPr>
        <w:tc>
          <w:tcPr>
            <w:tcW w:w="599" w:type="dxa"/>
          </w:tcPr>
          <w:p w:rsidR="00D678EA" w:rsidRPr="00E7408F" w:rsidRDefault="00D678EA" w:rsidP="00DF55D0">
            <w:pPr>
              <w:jc w:val="center"/>
              <w:rPr>
                <w:b/>
                <w:sz w:val="20"/>
                <w:szCs w:val="20"/>
              </w:rPr>
            </w:pPr>
          </w:p>
          <w:p w:rsidR="00D678EA" w:rsidRPr="00E7408F" w:rsidRDefault="00D678EA" w:rsidP="00DF55D0">
            <w:pPr>
              <w:jc w:val="center"/>
              <w:rPr>
                <w:b/>
                <w:sz w:val="20"/>
                <w:szCs w:val="20"/>
              </w:rPr>
            </w:pPr>
            <w:r w:rsidRPr="00E7408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73" w:type="dxa"/>
          </w:tcPr>
          <w:p w:rsidR="00D678EA" w:rsidRPr="00E7408F" w:rsidRDefault="00D678EA" w:rsidP="00DF55D0">
            <w:pPr>
              <w:jc w:val="center"/>
              <w:rPr>
                <w:b/>
                <w:sz w:val="20"/>
                <w:szCs w:val="20"/>
              </w:rPr>
            </w:pPr>
          </w:p>
          <w:p w:rsidR="00D678EA" w:rsidRPr="00E7408F" w:rsidRDefault="00D678EA" w:rsidP="00A756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E7408F">
              <w:rPr>
                <w:b/>
                <w:sz w:val="20"/>
                <w:szCs w:val="20"/>
              </w:rPr>
              <w:t>убъект</w:t>
            </w:r>
            <w:r>
              <w:rPr>
                <w:b/>
                <w:sz w:val="20"/>
                <w:szCs w:val="20"/>
              </w:rPr>
              <w:t xml:space="preserve"> контроля</w:t>
            </w:r>
          </w:p>
        </w:tc>
        <w:tc>
          <w:tcPr>
            <w:tcW w:w="8292" w:type="dxa"/>
          </w:tcPr>
          <w:p w:rsidR="00D678EA" w:rsidRPr="00E7408F" w:rsidRDefault="00D678EA" w:rsidP="00DF55D0">
            <w:pPr>
              <w:jc w:val="center"/>
              <w:rPr>
                <w:b/>
                <w:sz w:val="20"/>
                <w:szCs w:val="20"/>
              </w:rPr>
            </w:pPr>
          </w:p>
          <w:p w:rsidR="00D678EA" w:rsidRPr="00E7408F" w:rsidRDefault="00D678EA" w:rsidP="00DF5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 проверки</w:t>
            </w:r>
          </w:p>
        </w:tc>
        <w:tc>
          <w:tcPr>
            <w:tcW w:w="1559" w:type="dxa"/>
          </w:tcPr>
          <w:p w:rsidR="00D678EA" w:rsidRPr="00E7408F" w:rsidRDefault="00D678EA" w:rsidP="00DF55D0">
            <w:pPr>
              <w:jc w:val="center"/>
              <w:rPr>
                <w:b/>
                <w:sz w:val="20"/>
                <w:szCs w:val="20"/>
              </w:rPr>
            </w:pPr>
          </w:p>
          <w:p w:rsidR="00D678EA" w:rsidRPr="00E7408F" w:rsidRDefault="00D678EA" w:rsidP="00DF5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1134" w:type="dxa"/>
          </w:tcPr>
          <w:p w:rsidR="00D678EA" w:rsidRPr="00E7408F" w:rsidRDefault="00D678EA" w:rsidP="00DF55D0">
            <w:pPr>
              <w:jc w:val="center"/>
              <w:rPr>
                <w:b/>
                <w:sz w:val="20"/>
                <w:szCs w:val="20"/>
              </w:rPr>
            </w:pPr>
          </w:p>
          <w:p w:rsidR="00D678EA" w:rsidRPr="00E7408F" w:rsidRDefault="00D678EA" w:rsidP="00F53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Месяц начала</w:t>
            </w:r>
          </w:p>
          <w:p w:rsidR="00D678EA" w:rsidRPr="00E7408F" w:rsidRDefault="00D678EA" w:rsidP="00175223">
            <w:pPr>
              <w:jc w:val="center"/>
              <w:rPr>
                <w:b/>
                <w:sz w:val="20"/>
                <w:szCs w:val="20"/>
              </w:rPr>
            </w:pPr>
            <w:r w:rsidRPr="00E7408F">
              <w:rPr>
                <w:b/>
                <w:sz w:val="20"/>
                <w:szCs w:val="20"/>
              </w:rPr>
              <w:t>проверки</w:t>
            </w:r>
          </w:p>
        </w:tc>
      </w:tr>
      <w:tr w:rsidR="00D678EA" w:rsidRPr="005E3C26" w:rsidTr="006F1FF9">
        <w:trPr>
          <w:trHeight w:val="1203"/>
          <w:jc w:val="center"/>
        </w:trPr>
        <w:tc>
          <w:tcPr>
            <w:tcW w:w="599" w:type="dxa"/>
          </w:tcPr>
          <w:p w:rsidR="00D678EA" w:rsidRPr="00745593" w:rsidRDefault="00D678EA" w:rsidP="00D63F63">
            <w:pPr>
              <w:jc w:val="center"/>
              <w:rPr>
                <w:sz w:val="20"/>
                <w:szCs w:val="20"/>
              </w:rPr>
            </w:pPr>
          </w:p>
          <w:p w:rsidR="00D678EA" w:rsidRPr="00745593" w:rsidRDefault="00D678EA" w:rsidP="00D6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45593">
              <w:rPr>
                <w:sz w:val="20"/>
                <w:szCs w:val="20"/>
              </w:rPr>
              <w:t>.</w:t>
            </w:r>
          </w:p>
        </w:tc>
        <w:tc>
          <w:tcPr>
            <w:tcW w:w="3473" w:type="dxa"/>
          </w:tcPr>
          <w:p w:rsidR="00D678EA" w:rsidRDefault="00D678EA" w:rsidP="00D56F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78EA" w:rsidRPr="00EC23BB" w:rsidRDefault="00D678EA" w:rsidP="009D7E73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бюджетное общеобразовательное   учреждение «Средняя общеобразовательная школа № 5 с углубленным изучением отдельных предметов» Ступинского муниципального района </w:t>
            </w:r>
          </w:p>
        </w:tc>
        <w:tc>
          <w:tcPr>
            <w:tcW w:w="8292" w:type="dxa"/>
          </w:tcPr>
          <w:p w:rsidR="00D678EA" w:rsidRDefault="00D678EA" w:rsidP="000F14AD">
            <w:pPr>
              <w:jc w:val="both"/>
              <w:rPr>
                <w:sz w:val="20"/>
                <w:szCs w:val="20"/>
              </w:rPr>
            </w:pPr>
          </w:p>
          <w:p w:rsidR="00D678EA" w:rsidRDefault="00D678EA" w:rsidP="009D7E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Договоры</w:t>
            </w:r>
            <w:r w:rsidRPr="00EC23BB">
              <w:rPr>
                <w:sz w:val="20"/>
                <w:szCs w:val="20"/>
              </w:rPr>
              <w:t xml:space="preserve"> на </w:t>
            </w:r>
            <w:r>
              <w:rPr>
                <w:color w:val="000000"/>
                <w:sz w:val="20"/>
                <w:szCs w:val="20"/>
              </w:rPr>
              <w:t>выполнение ремонтных работ по замене оконных блоков МБОУ «Средняя общеобразовательная школа № 5 с углублённым изучением отдельных предметов» Ступинского муниципального района.</w:t>
            </w:r>
          </w:p>
          <w:p w:rsidR="00D678EA" w:rsidRPr="00417E9E" w:rsidRDefault="00D678EA" w:rsidP="009D7E7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78EA" w:rsidRPr="00EC23BB" w:rsidRDefault="00D678EA" w:rsidP="00D63F63">
            <w:pPr>
              <w:jc w:val="center"/>
              <w:rPr>
                <w:sz w:val="20"/>
                <w:szCs w:val="20"/>
              </w:rPr>
            </w:pPr>
          </w:p>
          <w:p w:rsidR="00D678EA" w:rsidRPr="00EC23BB" w:rsidRDefault="00D678EA" w:rsidP="00F63E63">
            <w:pPr>
              <w:jc w:val="center"/>
              <w:rPr>
                <w:sz w:val="20"/>
                <w:szCs w:val="20"/>
              </w:rPr>
            </w:pPr>
            <w:r w:rsidRPr="00EC23B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EC23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D678EA" w:rsidRDefault="00D678EA" w:rsidP="00D63F63">
            <w:pPr>
              <w:jc w:val="center"/>
            </w:pPr>
          </w:p>
          <w:p w:rsidR="00D678EA" w:rsidRPr="002F0A70" w:rsidRDefault="00D678EA" w:rsidP="00D6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D678EA" w:rsidRPr="005E3C26" w:rsidTr="006F1FF9">
        <w:trPr>
          <w:trHeight w:val="1223"/>
          <w:jc w:val="center"/>
        </w:trPr>
        <w:tc>
          <w:tcPr>
            <w:tcW w:w="599" w:type="dxa"/>
          </w:tcPr>
          <w:p w:rsidR="00D678EA" w:rsidRPr="00745593" w:rsidRDefault="00D678EA" w:rsidP="00B03293">
            <w:pPr>
              <w:jc w:val="center"/>
              <w:rPr>
                <w:sz w:val="20"/>
                <w:szCs w:val="20"/>
              </w:rPr>
            </w:pPr>
          </w:p>
          <w:p w:rsidR="00D678EA" w:rsidRPr="00745593" w:rsidRDefault="00D678EA" w:rsidP="00B0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45593">
              <w:rPr>
                <w:sz w:val="20"/>
                <w:szCs w:val="20"/>
              </w:rPr>
              <w:t>.</w:t>
            </w:r>
          </w:p>
        </w:tc>
        <w:tc>
          <w:tcPr>
            <w:tcW w:w="3473" w:type="dxa"/>
          </w:tcPr>
          <w:p w:rsidR="00D678EA" w:rsidRDefault="00D678EA" w:rsidP="005A164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78EA" w:rsidRPr="00EC23BB" w:rsidRDefault="00D678EA" w:rsidP="009D7E73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казенное общеобразовательное   учреждение «Городищенская средняя общеобразовательная школа» Ступинского муниципального района </w:t>
            </w:r>
          </w:p>
        </w:tc>
        <w:tc>
          <w:tcPr>
            <w:tcW w:w="8292" w:type="dxa"/>
          </w:tcPr>
          <w:p w:rsidR="00D678EA" w:rsidRDefault="00D678EA" w:rsidP="005A1643">
            <w:pPr>
              <w:jc w:val="both"/>
              <w:rPr>
                <w:sz w:val="20"/>
                <w:szCs w:val="20"/>
              </w:rPr>
            </w:pPr>
          </w:p>
          <w:p w:rsidR="00D678EA" w:rsidRPr="00417E9E" w:rsidRDefault="00D678EA" w:rsidP="009D7E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  <w:r w:rsidRPr="00EC23BB">
              <w:rPr>
                <w:sz w:val="20"/>
                <w:szCs w:val="20"/>
              </w:rPr>
              <w:t xml:space="preserve"> на </w:t>
            </w:r>
            <w:r>
              <w:rPr>
                <w:color w:val="000000"/>
                <w:sz w:val="20"/>
                <w:szCs w:val="20"/>
              </w:rPr>
              <w:t>выполнение работ по ремонту санузлов МКОУ «Городищенская средняя общеобразовательная школа» Ступинского муниципального района</w:t>
            </w:r>
          </w:p>
        </w:tc>
        <w:tc>
          <w:tcPr>
            <w:tcW w:w="1559" w:type="dxa"/>
          </w:tcPr>
          <w:p w:rsidR="00D678EA" w:rsidRPr="00EC23BB" w:rsidRDefault="00D678EA" w:rsidP="00B03293">
            <w:pPr>
              <w:jc w:val="center"/>
              <w:rPr>
                <w:sz w:val="20"/>
                <w:szCs w:val="20"/>
              </w:rPr>
            </w:pPr>
          </w:p>
          <w:p w:rsidR="00D678EA" w:rsidRPr="00EC23BB" w:rsidRDefault="00D678EA" w:rsidP="00F63E63">
            <w:pPr>
              <w:jc w:val="center"/>
              <w:rPr>
                <w:sz w:val="20"/>
                <w:szCs w:val="20"/>
              </w:rPr>
            </w:pPr>
            <w:r w:rsidRPr="00EC23B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EC23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D678EA" w:rsidRDefault="00D678EA" w:rsidP="00B03293">
            <w:pPr>
              <w:jc w:val="center"/>
              <w:rPr>
                <w:sz w:val="20"/>
                <w:szCs w:val="20"/>
              </w:rPr>
            </w:pPr>
          </w:p>
          <w:p w:rsidR="00D678EA" w:rsidRPr="004F3DEC" w:rsidRDefault="00D678EA" w:rsidP="00B03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</w:tr>
    </w:tbl>
    <w:p w:rsidR="00D678EA" w:rsidRDefault="00D678EA" w:rsidP="001B24C7">
      <w:pPr>
        <w:ind w:left="426"/>
        <w:rPr>
          <w:bCs/>
          <w:sz w:val="20"/>
          <w:szCs w:val="20"/>
        </w:rPr>
      </w:pPr>
    </w:p>
    <w:p w:rsidR="00D678EA" w:rsidRPr="00E649DA" w:rsidRDefault="00D678EA" w:rsidP="001B24C7">
      <w:pPr>
        <w:ind w:left="426"/>
        <w:rPr>
          <w:bCs/>
          <w:sz w:val="20"/>
          <w:szCs w:val="20"/>
        </w:rPr>
      </w:pPr>
      <w:r w:rsidRPr="00E649DA">
        <w:rPr>
          <w:bCs/>
          <w:sz w:val="20"/>
          <w:szCs w:val="20"/>
        </w:rPr>
        <w:t>*Проверка проводится по вопросам, предусмотренным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D678EA" w:rsidRDefault="00D678EA" w:rsidP="003B443C">
      <w:pPr>
        <w:rPr>
          <w:bCs/>
          <w:sz w:val="22"/>
          <w:szCs w:val="22"/>
        </w:rPr>
      </w:pPr>
    </w:p>
    <w:p w:rsidR="00D678EA" w:rsidRDefault="00D678EA" w:rsidP="003B443C">
      <w:pPr>
        <w:rPr>
          <w:bCs/>
          <w:sz w:val="22"/>
          <w:szCs w:val="22"/>
        </w:rPr>
      </w:pPr>
    </w:p>
    <w:p w:rsidR="00D678EA" w:rsidRPr="00745593" w:rsidRDefault="00D678EA" w:rsidP="00664428">
      <w:pPr>
        <w:ind w:firstLine="284"/>
        <w:rPr>
          <w:bCs/>
          <w:sz w:val="22"/>
          <w:szCs w:val="22"/>
        </w:rPr>
      </w:pPr>
      <w:r w:rsidRPr="00745593">
        <w:rPr>
          <w:bCs/>
          <w:sz w:val="22"/>
          <w:szCs w:val="22"/>
        </w:rPr>
        <w:t xml:space="preserve">Начальник </w:t>
      </w:r>
    </w:p>
    <w:p w:rsidR="00D678EA" w:rsidRPr="00745593" w:rsidRDefault="00D678EA" w:rsidP="00664428">
      <w:pPr>
        <w:ind w:firstLine="284"/>
        <w:rPr>
          <w:bCs/>
          <w:sz w:val="22"/>
          <w:szCs w:val="22"/>
        </w:rPr>
      </w:pPr>
      <w:r w:rsidRPr="00745593">
        <w:rPr>
          <w:bCs/>
          <w:sz w:val="22"/>
          <w:szCs w:val="22"/>
        </w:rPr>
        <w:t>контрольно-ревизионного отдела</w:t>
      </w:r>
    </w:p>
    <w:p w:rsidR="00D678EA" w:rsidRPr="00745593" w:rsidRDefault="00D678EA" w:rsidP="00664428">
      <w:pPr>
        <w:ind w:firstLine="284"/>
        <w:rPr>
          <w:bCs/>
          <w:sz w:val="22"/>
          <w:szCs w:val="22"/>
        </w:rPr>
      </w:pPr>
      <w:r w:rsidRPr="00745593">
        <w:rPr>
          <w:bCs/>
          <w:sz w:val="22"/>
          <w:szCs w:val="22"/>
        </w:rPr>
        <w:t>администрации Ступинского</w:t>
      </w:r>
    </w:p>
    <w:p w:rsidR="00D678EA" w:rsidRPr="00E7408F" w:rsidRDefault="00D678EA" w:rsidP="00664428">
      <w:pPr>
        <w:ind w:firstLine="284"/>
        <w:rPr>
          <w:bCs/>
          <w:sz w:val="22"/>
          <w:szCs w:val="22"/>
        </w:rPr>
      </w:pPr>
      <w:r w:rsidRPr="00745593">
        <w:rPr>
          <w:bCs/>
          <w:sz w:val="22"/>
          <w:szCs w:val="22"/>
        </w:rPr>
        <w:t>муниципального района                                                                                                 О.В. Комарова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</w:t>
      </w:r>
    </w:p>
    <w:sectPr w:rsidR="00D678EA" w:rsidRPr="00E7408F" w:rsidSect="00175223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34F89"/>
    <w:multiLevelType w:val="hybridMultilevel"/>
    <w:tmpl w:val="8042E5E0"/>
    <w:lvl w:ilvl="0" w:tplc="50F0849A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C26"/>
    <w:rsid w:val="00023C49"/>
    <w:rsid w:val="000522D7"/>
    <w:rsid w:val="00061163"/>
    <w:rsid w:val="00083968"/>
    <w:rsid w:val="000F14AD"/>
    <w:rsid w:val="000F7D42"/>
    <w:rsid w:val="001556A5"/>
    <w:rsid w:val="00175223"/>
    <w:rsid w:val="001765C0"/>
    <w:rsid w:val="00185A1E"/>
    <w:rsid w:val="001B24C7"/>
    <w:rsid w:val="001D5A37"/>
    <w:rsid w:val="001F3A53"/>
    <w:rsid w:val="00204BC7"/>
    <w:rsid w:val="002143EE"/>
    <w:rsid w:val="0021598C"/>
    <w:rsid w:val="00231DB1"/>
    <w:rsid w:val="00275378"/>
    <w:rsid w:val="002A7ACD"/>
    <w:rsid w:val="002F0A70"/>
    <w:rsid w:val="002F2D45"/>
    <w:rsid w:val="00301823"/>
    <w:rsid w:val="0034591B"/>
    <w:rsid w:val="00360D47"/>
    <w:rsid w:val="00363DFA"/>
    <w:rsid w:val="00374157"/>
    <w:rsid w:val="00395D5F"/>
    <w:rsid w:val="003A0EC9"/>
    <w:rsid w:val="003B443C"/>
    <w:rsid w:val="0040795E"/>
    <w:rsid w:val="00417E9E"/>
    <w:rsid w:val="00481AAD"/>
    <w:rsid w:val="004939E6"/>
    <w:rsid w:val="00497692"/>
    <w:rsid w:val="004B24AF"/>
    <w:rsid w:val="004C1041"/>
    <w:rsid w:val="004F3DEC"/>
    <w:rsid w:val="00560C33"/>
    <w:rsid w:val="0058528F"/>
    <w:rsid w:val="005A1643"/>
    <w:rsid w:val="005B6649"/>
    <w:rsid w:val="005E3C26"/>
    <w:rsid w:val="005E490B"/>
    <w:rsid w:val="005E7BC1"/>
    <w:rsid w:val="005F12C6"/>
    <w:rsid w:val="006001D9"/>
    <w:rsid w:val="006323D6"/>
    <w:rsid w:val="00653F3A"/>
    <w:rsid w:val="00664428"/>
    <w:rsid w:val="006834D5"/>
    <w:rsid w:val="00686132"/>
    <w:rsid w:val="006919CE"/>
    <w:rsid w:val="00692295"/>
    <w:rsid w:val="00694C8A"/>
    <w:rsid w:val="006A0118"/>
    <w:rsid w:val="006E2B57"/>
    <w:rsid w:val="006F1FF9"/>
    <w:rsid w:val="006F350A"/>
    <w:rsid w:val="007054FA"/>
    <w:rsid w:val="007274E4"/>
    <w:rsid w:val="00745593"/>
    <w:rsid w:val="00792F75"/>
    <w:rsid w:val="00795620"/>
    <w:rsid w:val="007E5C59"/>
    <w:rsid w:val="008133B9"/>
    <w:rsid w:val="008B52AF"/>
    <w:rsid w:val="008C5847"/>
    <w:rsid w:val="008D645B"/>
    <w:rsid w:val="00911E50"/>
    <w:rsid w:val="009637B2"/>
    <w:rsid w:val="009737D1"/>
    <w:rsid w:val="00987452"/>
    <w:rsid w:val="009D7E73"/>
    <w:rsid w:val="00A37967"/>
    <w:rsid w:val="00A50200"/>
    <w:rsid w:val="00A64FBA"/>
    <w:rsid w:val="00A756CD"/>
    <w:rsid w:val="00B03293"/>
    <w:rsid w:val="00B17FE6"/>
    <w:rsid w:val="00B21433"/>
    <w:rsid w:val="00B61DCF"/>
    <w:rsid w:val="00B7633D"/>
    <w:rsid w:val="00B82C2B"/>
    <w:rsid w:val="00BA70CC"/>
    <w:rsid w:val="00BA7988"/>
    <w:rsid w:val="00C2006F"/>
    <w:rsid w:val="00C358E8"/>
    <w:rsid w:val="00C50FC0"/>
    <w:rsid w:val="00C8258E"/>
    <w:rsid w:val="00C91E28"/>
    <w:rsid w:val="00CA0F66"/>
    <w:rsid w:val="00CF6F13"/>
    <w:rsid w:val="00D14E55"/>
    <w:rsid w:val="00D206B4"/>
    <w:rsid w:val="00D42034"/>
    <w:rsid w:val="00D44859"/>
    <w:rsid w:val="00D56F33"/>
    <w:rsid w:val="00D60302"/>
    <w:rsid w:val="00D63F63"/>
    <w:rsid w:val="00D678EA"/>
    <w:rsid w:val="00D768F6"/>
    <w:rsid w:val="00D8521D"/>
    <w:rsid w:val="00D86D2E"/>
    <w:rsid w:val="00DC205B"/>
    <w:rsid w:val="00DE125A"/>
    <w:rsid w:val="00DE179A"/>
    <w:rsid w:val="00DF55D0"/>
    <w:rsid w:val="00E11F2A"/>
    <w:rsid w:val="00E20052"/>
    <w:rsid w:val="00E57860"/>
    <w:rsid w:val="00E649DA"/>
    <w:rsid w:val="00E70E46"/>
    <w:rsid w:val="00E7408F"/>
    <w:rsid w:val="00E91D0A"/>
    <w:rsid w:val="00EB208B"/>
    <w:rsid w:val="00EC23BB"/>
    <w:rsid w:val="00EC3615"/>
    <w:rsid w:val="00ED7B42"/>
    <w:rsid w:val="00F32141"/>
    <w:rsid w:val="00F3463C"/>
    <w:rsid w:val="00F45915"/>
    <w:rsid w:val="00F5319F"/>
    <w:rsid w:val="00F63E63"/>
    <w:rsid w:val="00F73858"/>
    <w:rsid w:val="00F749D7"/>
    <w:rsid w:val="00FD0E08"/>
    <w:rsid w:val="00FF115E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2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next w:val="Normal"/>
    <w:link w:val="Heading1Char"/>
    <w:uiPriority w:val="99"/>
    <w:qFormat/>
    <w:rsid w:val="000F14AD"/>
    <w:pPr>
      <w:keepNext/>
      <w:suppressAutoHyphens/>
      <w:spacing w:before="240" w:after="60"/>
      <w:jc w:val="center"/>
      <w:outlineLvl w:val="0"/>
    </w:pPr>
    <w:rPr>
      <w:b/>
      <w:kern w:val="1"/>
      <w:sz w:val="36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,H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"/>
    <w:basedOn w:val="DefaultParagraphFont"/>
    <w:link w:val="Heading1"/>
    <w:uiPriority w:val="99"/>
    <w:locked/>
    <w:rsid w:val="000F14AD"/>
    <w:rPr>
      <w:rFonts w:ascii="Times New Roman" w:hAnsi="Times New Roman" w:cs="Times New Roman"/>
      <w:b/>
      <w:kern w:val="1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4939E6"/>
    <w:pPr>
      <w:ind w:left="106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939E6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D0E08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497692"/>
    <w:rPr>
      <w:rFonts w:ascii="Times New Roman" w:hAnsi="Times New Roman"/>
      <w:sz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97692"/>
    <w:pPr>
      <w:shd w:val="clear" w:color="auto" w:fill="FFFFFF"/>
      <w:spacing w:after="300" w:line="240" w:lineRule="atLeast"/>
    </w:pPr>
    <w:rPr>
      <w:rFonts w:eastAsia="Calibri"/>
      <w:sz w:val="23"/>
      <w:szCs w:val="23"/>
    </w:rPr>
  </w:style>
  <w:style w:type="paragraph" w:styleId="ListParagraph">
    <w:name w:val="List Paragraph"/>
    <w:basedOn w:val="Normal"/>
    <w:uiPriority w:val="99"/>
    <w:qFormat/>
    <w:rsid w:val="001B2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322</Words>
  <Characters>1841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Приложение к распоряжению администрации</dc:title>
  <dc:subject/>
  <dc:creator>1</dc:creator>
  <cp:keywords/>
  <dc:description/>
  <cp:lastModifiedBy>OINF</cp:lastModifiedBy>
  <cp:revision>2</cp:revision>
  <cp:lastPrinted>2015-11-05T07:40:00Z</cp:lastPrinted>
  <dcterms:created xsi:type="dcterms:W3CDTF">2015-11-24T08:49:00Z</dcterms:created>
  <dcterms:modified xsi:type="dcterms:W3CDTF">2015-11-24T08:49:00Z</dcterms:modified>
</cp:coreProperties>
</file>