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EF" w:rsidRPr="00DC51CC" w:rsidRDefault="00362DEF" w:rsidP="000E2AA0">
      <w:pPr>
        <w:spacing w:after="0" w:line="240" w:lineRule="auto"/>
        <w:ind w:left="-850" w:hanging="142"/>
        <w:rPr>
          <w:sz w:val="28"/>
          <w:szCs w:val="28"/>
        </w:rPr>
      </w:pPr>
      <w:r w:rsidRPr="00C3534E">
        <w:rPr>
          <w:sz w:val="28"/>
          <w:szCs w:val="28"/>
        </w:rPr>
        <w:object w:dxaOrig="10696" w:dyaOrig="15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75pt;height:765pt" o:ole="">
            <v:imagedata r:id="rId4" o:title=""/>
          </v:shape>
          <o:OLEObject Type="Embed" ProgID="Word.Document.8" ShapeID="_x0000_i1025" DrawAspect="Content" ObjectID="_1611064085" r:id="rId5">
            <o:FieldCodes>\s</o:FieldCodes>
          </o:OLEObject>
        </w:object>
      </w:r>
    </w:p>
    <w:sectPr w:rsidR="00362DEF" w:rsidRPr="00DC51CC" w:rsidSect="00D24A2B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E5F"/>
    <w:rsid w:val="00016E5F"/>
    <w:rsid w:val="000E2AA0"/>
    <w:rsid w:val="001000F8"/>
    <w:rsid w:val="00162B97"/>
    <w:rsid w:val="0032057B"/>
    <w:rsid w:val="00362DEF"/>
    <w:rsid w:val="003F4EA3"/>
    <w:rsid w:val="003F6407"/>
    <w:rsid w:val="004B7D48"/>
    <w:rsid w:val="00535D9F"/>
    <w:rsid w:val="005A3595"/>
    <w:rsid w:val="008A4F9A"/>
    <w:rsid w:val="009B106B"/>
    <w:rsid w:val="00A312DF"/>
    <w:rsid w:val="00B168F4"/>
    <w:rsid w:val="00C3534E"/>
    <w:rsid w:val="00CE6D91"/>
    <w:rsid w:val="00D24A2B"/>
    <w:rsid w:val="00DA7B90"/>
    <w:rsid w:val="00DC51CC"/>
    <w:rsid w:val="00F22EF3"/>
    <w:rsid w:val="00FA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2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535D9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35D9F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35D9F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</Words>
  <Characters>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предприятий и организаций городского округа Ступино Московской области</dc:title>
  <dc:subject/>
  <dc:creator>TRUD308_2</dc:creator>
  <cp:keywords/>
  <dc:description/>
  <cp:lastModifiedBy>bsa_2002</cp:lastModifiedBy>
  <cp:revision>3</cp:revision>
  <dcterms:created xsi:type="dcterms:W3CDTF">2019-02-07T14:01:00Z</dcterms:created>
  <dcterms:modified xsi:type="dcterms:W3CDTF">2019-02-07T14:02:00Z</dcterms:modified>
</cp:coreProperties>
</file>