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2" w:rsidRPr="00505461" w:rsidRDefault="00D41BC2" w:rsidP="009E0D1F">
      <w:pPr>
        <w:jc w:val="center"/>
        <w:rPr>
          <w:rFonts w:ascii="Arial" w:hAnsi="Arial" w:cs="Arial"/>
          <w:b/>
        </w:rPr>
      </w:pPr>
      <w:r w:rsidRPr="00505461">
        <w:rPr>
          <w:rFonts w:ascii="Arial" w:hAnsi="Arial" w:cs="Arial"/>
          <w:b/>
        </w:rPr>
        <w:t xml:space="preserve">Информация </w:t>
      </w:r>
    </w:p>
    <w:p w:rsidR="00D41BC2" w:rsidRPr="00505461" w:rsidRDefault="00D41BC2" w:rsidP="00CC7AF7">
      <w:pPr>
        <w:jc w:val="center"/>
        <w:rPr>
          <w:rFonts w:ascii="Arial" w:hAnsi="Arial" w:cs="Arial"/>
          <w:b/>
        </w:rPr>
      </w:pPr>
      <w:r w:rsidRPr="00505461">
        <w:rPr>
          <w:rFonts w:ascii="Arial" w:hAnsi="Arial" w:cs="Arial"/>
          <w:b/>
        </w:rPr>
        <w:t>по проведенной выездной плановой проверки расходования бюджетных средств, направленных на предоставление доплат работникам МБОУ «Жилёвская СОШ» Ступинского муниципального района  за 2013, 2014 годы и истекший период 2015 года.</w:t>
      </w:r>
    </w:p>
    <w:p w:rsidR="00D41BC2" w:rsidRPr="00505461" w:rsidRDefault="00D41BC2" w:rsidP="00CC7AF7">
      <w:pPr>
        <w:ind w:right="-79" w:firstLine="708"/>
        <w:jc w:val="both"/>
        <w:rPr>
          <w:rFonts w:ascii="Arial" w:hAnsi="Arial" w:cs="Arial"/>
        </w:rPr>
      </w:pPr>
      <w:r w:rsidRPr="00505461">
        <w:rPr>
          <w:rFonts w:ascii="Arial" w:hAnsi="Arial" w:cs="Arial"/>
        </w:rPr>
        <w:t>Основание проведения проверки: план проведения контрольно - ревизионным     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   контролю в сфере бюджетных правоотношений на 2015 год, распоряжение администрации Ступинского муниципального района от 04.12.2015 № 588-р «О проведении  плановой выездной проверки расходования бюджетных средств, направленных на предоставление доплат работникам МБОУ «Жилёвская СОШ» Ступинского муниципального района.</w:t>
      </w:r>
    </w:p>
    <w:p w:rsidR="00D41BC2" w:rsidRPr="00505461" w:rsidRDefault="00D41BC2" w:rsidP="00CC7AF7">
      <w:pPr>
        <w:ind w:firstLine="720"/>
        <w:jc w:val="both"/>
        <w:rPr>
          <w:rFonts w:ascii="Arial" w:hAnsi="Arial" w:cs="Arial"/>
        </w:rPr>
      </w:pPr>
      <w:r w:rsidRPr="00505461">
        <w:rPr>
          <w:rFonts w:ascii="Arial" w:hAnsi="Arial" w:cs="Arial"/>
        </w:rPr>
        <w:t xml:space="preserve">Проверка проведена в соответствии с Положением о контрольно-ревизионном     отделе администрации Ступинского муниципального района, утвержденным распоряжением администрации Ступинского муниципального района от 09.09.2014 </w:t>
      </w:r>
      <w:r>
        <w:rPr>
          <w:rFonts w:ascii="Arial" w:hAnsi="Arial" w:cs="Arial"/>
        </w:rPr>
        <w:t xml:space="preserve">          </w:t>
      </w:r>
      <w:r w:rsidRPr="00505461">
        <w:rPr>
          <w:rFonts w:ascii="Arial" w:hAnsi="Arial" w:cs="Arial"/>
        </w:rPr>
        <w:t xml:space="preserve">№ 190-рлс, Порядком осуществления контрольно-ревизионным отделом администрации Ступинского муниципального района полномочий по внутреннему муниципальному финансовому контролю в сфере бюджетных правоотношений, утвержденным постановлением  администрации Ступинского муниципального района от 01.12.2014 </w:t>
      </w:r>
      <w:r>
        <w:rPr>
          <w:rFonts w:ascii="Arial" w:hAnsi="Arial" w:cs="Arial"/>
        </w:rPr>
        <w:t xml:space="preserve">       </w:t>
      </w:r>
      <w:r w:rsidRPr="00505461">
        <w:rPr>
          <w:rFonts w:ascii="Arial" w:hAnsi="Arial" w:cs="Arial"/>
        </w:rPr>
        <w:t>№ 5555-п и планом проведения контрольно - ревизионным отделом администрации Ступинского муниципального района контрольных мероприятий в рамках осуществления полномочий по внутреннему муниципальному финансовому контролю в сфере бюджетных правоотношений на 2015 год, утвержденным распоряжением администрации Ступинского муниципального района от 02.12.2014 № 570-р (с изм. и доп. от 22.05.2015   № 205-р, от 23.11.2015 № 550-р).</w:t>
      </w:r>
    </w:p>
    <w:p w:rsidR="00D41BC2" w:rsidRPr="00505461" w:rsidRDefault="00D41BC2" w:rsidP="00CC7AF7">
      <w:pPr>
        <w:ind w:right="-79"/>
        <w:jc w:val="both"/>
        <w:rPr>
          <w:rFonts w:ascii="Arial" w:hAnsi="Arial" w:cs="Arial"/>
        </w:rPr>
      </w:pPr>
      <w:r w:rsidRPr="00505461">
        <w:rPr>
          <w:rFonts w:ascii="Arial" w:hAnsi="Arial" w:cs="Arial"/>
        </w:rPr>
        <w:tab/>
        <w:t xml:space="preserve">Цель проверки: проверка расходования бюджетных средств района, направленных на предоставление доплат работникам в муниципальном бюджетном общеобразовательном учреждении «Жилёвская средняя общеобразовательная школа» Ступинского муниципального района за 2013, 2014 годы и истекший период 2015 года.  </w:t>
      </w:r>
    </w:p>
    <w:p w:rsidR="00D41BC2" w:rsidRPr="00505461" w:rsidRDefault="00D41BC2" w:rsidP="00CC7AF7">
      <w:pPr>
        <w:ind w:firstLine="539"/>
        <w:jc w:val="both"/>
        <w:rPr>
          <w:rFonts w:ascii="Arial" w:hAnsi="Arial" w:cs="Arial"/>
        </w:rPr>
      </w:pPr>
      <w:r w:rsidRPr="00505461">
        <w:rPr>
          <w:rFonts w:ascii="Arial" w:hAnsi="Arial" w:cs="Arial"/>
        </w:rPr>
        <w:tab/>
        <w:t>Проверка проведена по представленным документам в соответствии с вопросами утвержденной программы.</w:t>
      </w:r>
    </w:p>
    <w:p w:rsidR="00D41BC2" w:rsidRPr="00505461" w:rsidRDefault="00D41BC2" w:rsidP="001C4E14">
      <w:pPr>
        <w:ind w:firstLine="708"/>
        <w:jc w:val="both"/>
        <w:rPr>
          <w:rStyle w:val="FontStyle14"/>
          <w:rFonts w:ascii="Arial" w:hAnsi="Arial" w:cs="Arial"/>
          <w:sz w:val="24"/>
        </w:rPr>
      </w:pPr>
      <w:r w:rsidRPr="00505461">
        <w:rPr>
          <w:rFonts w:ascii="Arial" w:hAnsi="Arial" w:cs="Arial"/>
        </w:rPr>
        <w:t xml:space="preserve">В нарушение ст. 34 Бюджетного Кодекса РФ, ст. 9 Федерального закона от 06.12.2011 № 402-ФЗ «О бухгалтерском учете» </w:t>
      </w:r>
      <w:r w:rsidRPr="00505461">
        <w:rPr>
          <w:rStyle w:val="FontStyle14"/>
          <w:rFonts w:ascii="Arial" w:hAnsi="Arial" w:cs="Arial"/>
          <w:sz w:val="24"/>
        </w:rPr>
        <w:t xml:space="preserve">компенсация </w:t>
      </w:r>
      <w:r w:rsidRPr="00505461">
        <w:rPr>
          <w:rFonts w:ascii="Arial" w:hAnsi="Arial" w:cs="Arial"/>
        </w:rPr>
        <w:t xml:space="preserve">стоимости проезда </w:t>
      </w:r>
      <w:r w:rsidRPr="00505461">
        <w:rPr>
          <w:rStyle w:val="FontStyle14"/>
          <w:rFonts w:ascii="Arial" w:hAnsi="Arial" w:cs="Arial"/>
          <w:sz w:val="24"/>
        </w:rPr>
        <w:t xml:space="preserve">по маршрутным листам и приложенным к ним автобусным билетам, которые не подтверждают фактически произведенные расходы, составила в общей сумме 652,00 рублей. </w:t>
      </w:r>
    </w:p>
    <w:p w:rsidR="00D41BC2" w:rsidRPr="00505461" w:rsidRDefault="00D41BC2" w:rsidP="001C4E14">
      <w:pPr>
        <w:ind w:firstLine="540"/>
        <w:jc w:val="both"/>
        <w:rPr>
          <w:rFonts w:ascii="Arial" w:hAnsi="Arial" w:cs="Arial"/>
          <w:spacing w:val="-11"/>
        </w:rPr>
      </w:pPr>
      <w:r w:rsidRPr="00505461">
        <w:rPr>
          <w:rFonts w:ascii="Arial" w:hAnsi="Arial" w:cs="Arial"/>
        </w:rPr>
        <w:t>В нарушение п.3.1. ч. 3 Положения о предоставлении льгот и доплат работникам образовательных учреждений управления образования Ступинского муниципального района, утвержденным приказом от 03.12.2012 № 535 и п.3.1. ч. 3 Порядка предоставления льгот и доплат работникам образовательных учреждений управления образования Ступинского муниципального района, утвержденным приказом управления образования администрации Ступинского муниципального района от 27.12.2013 № 727 компенсация стоимости проезда оплачивалась работнику Бюджетного учреждения не регулярно (ежемесячно) и не своевременно.</w:t>
      </w:r>
    </w:p>
    <w:p w:rsidR="00D41BC2" w:rsidRPr="00505461" w:rsidRDefault="00D41BC2" w:rsidP="001C4E14">
      <w:pPr>
        <w:pStyle w:val="ConsPlusNormal"/>
        <w:ind w:firstLine="540"/>
        <w:jc w:val="both"/>
        <w:rPr>
          <w:sz w:val="24"/>
          <w:szCs w:val="24"/>
        </w:rPr>
      </w:pPr>
      <w:r w:rsidRPr="00505461">
        <w:rPr>
          <w:sz w:val="24"/>
          <w:szCs w:val="24"/>
        </w:rPr>
        <w:t>Нарушение  ст. 91, ст.94, ст.110 Трудового кодекса Российской Федерации в части продолжительности рабочего времени и продолжительности еженедельного непрерывного отдыха сторожей.</w:t>
      </w:r>
    </w:p>
    <w:p w:rsidR="00D41BC2" w:rsidRPr="00505461" w:rsidRDefault="00D41BC2" w:rsidP="00CC7AF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05461">
        <w:rPr>
          <w:rFonts w:ascii="Arial" w:hAnsi="Arial" w:cs="Arial"/>
        </w:rPr>
        <w:t xml:space="preserve">В нарушение п. 3.3. ч. 3 Порядка работнику, принятому на 1 ставку сторожа на время отпуска основного работника недоначислена доплата в общей сумме 905,98 рублей (за июль и август 2015 года). </w:t>
      </w:r>
    </w:p>
    <w:sectPr w:rsidR="00D41BC2" w:rsidRPr="00505461" w:rsidSect="00CC7AF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14"/>
    <w:rsid w:val="000A4BF4"/>
    <w:rsid w:val="0017660E"/>
    <w:rsid w:val="001C4E14"/>
    <w:rsid w:val="003D1D37"/>
    <w:rsid w:val="00505461"/>
    <w:rsid w:val="00574727"/>
    <w:rsid w:val="005B6A6B"/>
    <w:rsid w:val="006C6C4F"/>
    <w:rsid w:val="009C5C8F"/>
    <w:rsid w:val="009E0D1F"/>
    <w:rsid w:val="00A8108C"/>
    <w:rsid w:val="00AB755E"/>
    <w:rsid w:val="00CC7AF7"/>
    <w:rsid w:val="00D41BC2"/>
    <w:rsid w:val="00E00D4B"/>
    <w:rsid w:val="00E45C5E"/>
    <w:rsid w:val="00EC31C9"/>
    <w:rsid w:val="00FD78B7"/>
    <w:rsid w:val="00F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4E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текст акта"/>
    <w:basedOn w:val="Normal"/>
    <w:uiPriority w:val="99"/>
    <w:rsid w:val="001C4E14"/>
    <w:pPr>
      <w:ind w:firstLine="567"/>
      <w:jc w:val="both"/>
    </w:pPr>
    <w:rPr>
      <w:szCs w:val="20"/>
    </w:rPr>
  </w:style>
  <w:style w:type="character" w:customStyle="1" w:styleId="FontStyle14">
    <w:name w:val="Font Style14"/>
    <w:uiPriority w:val="99"/>
    <w:rsid w:val="001C4E14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509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1</dc:creator>
  <cp:keywords/>
  <dc:description/>
  <cp:lastModifiedBy>OINF</cp:lastModifiedBy>
  <cp:revision>2</cp:revision>
  <cp:lastPrinted>2015-12-28T08:49:00Z</cp:lastPrinted>
  <dcterms:created xsi:type="dcterms:W3CDTF">2015-12-30T13:09:00Z</dcterms:created>
  <dcterms:modified xsi:type="dcterms:W3CDTF">2015-12-30T13:09:00Z</dcterms:modified>
</cp:coreProperties>
</file>