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07" w:rsidRPr="00745593" w:rsidRDefault="00EE5E07" w:rsidP="004939E6">
      <w:pPr>
        <w:ind w:left="9204" w:firstLine="708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745593">
        <w:rPr>
          <w:sz w:val="20"/>
          <w:szCs w:val="20"/>
        </w:rPr>
        <w:t xml:space="preserve">Приложение к распоряжению </w:t>
      </w:r>
      <w:r>
        <w:rPr>
          <w:sz w:val="20"/>
          <w:szCs w:val="20"/>
        </w:rPr>
        <w:t>администрации</w:t>
      </w:r>
    </w:p>
    <w:p w:rsidR="00EE5E07" w:rsidRPr="00745593" w:rsidRDefault="00EE5E07" w:rsidP="003A0EC9">
      <w:pPr>
        <w:ind w:left="9204" w:firstLine="708"/>
        <w:rPr>
          <w:sz w:val="20"/>
          <w:szCs w:val="20"/>
        </w:rPr>
      </w:pPr>
      <w:r w:rsidRPr="0074559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Ступинского муниципального района</w:t>
      </w:r>
    </w:p>
    <w:p w:rsidR="00EE5E07" w:rsidRDefault="00EE5E07" w:rsidP="004939E6">
      <w:pPr>
        <w:rPr>
          <w:sz w:val="20"/>
          <w:szCs w:val="20"/>
          <w:u w:val="single"/>
        </w:rPr>
      </w:pPr>
      <w:r w:rsidRPr="0074559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от </w:t>
      </w:r>
      <w:r w:rsidRPr="00DE2E6E">
        <w:rPr>
          <w:sz w:val="20"/>
          <w:szCs w:val="20"/>
          <w:u w:val="single"/>
        </w:rPr>
        <w:t>22.05.2015</w:t>
      </w:r>
      <w:r>
        <w:rPr>
          <w:sz w:val="20"/>
          <w:szCs w:val="20"/>
        </w:rPr>
        <w:t xml:space="preserve">_№ </w:t>
      </w:r>
      <w:r>
        <w:rPr>
          <w:sz w:val="20"/>
          <w:szCs w:val="20"/>
          <w:u w:val="single"/>
        </w:rPr>
        <w:t>206-р (ред. от 23.11.2015  № 551-р)</w:t>
      </w:r>
    </w:p>
    <w:tbl>
      <w:tblPr>
        <w:tblW w:w="15594" w:type="dxa"/>
        <w:tblInd w:w="-318" w:type="dxa"/>
        <w:tblLook w:val="01E0"/>
      </w:tblPr>
      <w:tblGrid>
        <w:gridCol w:w="15594"/>
      </w:tblGrid>
      <w:tr w:rsidR="00EE5E07" w:rsidRPr="00745593" w:rsidTr="00175223">
        <w:trPr>
          <w:trHeight w:val="79"/>
        </w:trPr>
        <w:tc>
          <w:tcPr>
            <w:tcW w:w="15594" w:type="dxa"/>
          </w:tcPr>
          <w:p w:rsidR="00EE5E07" w:rsidRPr="00745593" w:rsidRDefault="00EE5E07" w:rsidP="001556A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EE5E07" w:rsidRPr="005E3C26" w:rsidRDefault="00EE5E07" w:rsidP="007274E4">
      <w:pPr>
        <w:rPr>
          <w:b/>
          <w:sz w:val="32"/>
          <w:szCs w:val="32"/>
        </w:rPr>
      </w:pPr>
    </w:p>
    <w:p w:rsidR="00EE5E07" w:rsidRDefault="00EE5E07" w:rsidP="006A0118">
      <w:pPr>
        <w:jc w:val="center"/>
        <w:rPr>
          <w:b/>
        </w:rPr>
      </w:pPr>
      <w:r>
        <w:rPr>
          <w:b/>
        </w:rPr>
        <w:t>План проведения контрольно-ревизионным отделом администрации Ступинского муниципального района проверок определения поставщиков  при осуществлении закупок товаров, работ, услуг для обеспечения нужд Ступинского муниципального района в соответствии с частью 3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</w:t>
      </w:r>
      <w:r w:rsidRPr="00F5319F">
        <w:rPr>
          <w:b/>
        </w:rPr>
        <w:t xml:space="preserve"> </w:t>
      </w:r>
      <w:r>
        <w:rPr>
          <w:b/>
        </w:rPr>
        <w:t xml:space="preserve">второе полугодие </w:t>
      </w:r>
      <w:r w:rsidRPr="00F5319F">
        <w:rPr>
          <w:b/>
        </w:rPr>
        <w:t>2015 год</w:t>
      </w:r>
      <w:r>
        <w:rPr>
          <w:b/>
        </w:rPr>
        <w:t>а</w:t>
      </w:r>
      <w:r w:rsidRPr="00F5319F">
        <w:rPr>
          <w:b/>
        </w:rPr>
        <w:t>.</w:t>
      </w:r>
    </w:p>
    <w:p w:rsidR="00EE5E07" w:rsidRPr="00F5319F" w:rsidRDefault="00EE5E07" w:rsidP="005E3C26">
      <w:pPr>
        <w:jc w:val="center"/>
        <w:rPr>
          <w:b/>
        </w:rPr>
      </w:pPr>
    </w:p>
    <w:tbl>
      <w:tblPr>
        <w:tblW w:w="15876" w:type="dxa"/>
        <w:jc w:val="center"/>
        <w:tblInd w:w="-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5"/>
        <w:gridCol w:w="1276"/>
        <w:gridCol w:w="1962"/>
        <w:gridCol w:w="4275"/>
        <w:gridCol w:w="3860"/>
        <w:gridCol w:w="1276"/>
      </w:tblGrid>
      <w:tr w:rsidR="00EE5E07" w:rsidRPr="00F5319F" w:rsidTr="00E7408F">
        <w:trPr>
          <w:trHeight w:val="980"/>
          <w:jc w:val="center"/>
        </w:trPr>
        <w:tc>
          <w:tcPr>
            <w:tcW w:w="392" w:type="dxa"/>
          </w:tcPr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  <w:r w:rsidRPr="00E7408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EE5E07" w:rsidRPr="00E7408F" w:rsidRDefault="00EE5E07" w:rsidP="0021598C">
            <w:pPr>
              <w:jc w:val="center"/>
              <w:rPr>
                <w:b/>
                <w:sz w:val="20"/>
                <w:szCs w:val="20"/>
              </w:rPr>
            </w:pPr>
            <w:r w:rsidRPr="00E7408F">
              <w:rPr>
                <w:b/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276" w:type="dxa"/>
          </w:tcPr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  <w:r w:rsidRPr="00E7408F">
              <w:rPr>
                <w:b/>
                <w:sz w:val="20"/>
                <w:szCs w:val="20"/>
              </w:rPr>
              <w:t>ИНН субъекта проверки</w:t>
            </w:r>
          </w:p>
        </w:tc>
        <w:tc>
          <w:tcPr>
            <w:tcW w:w="1962" w:type="dxa"/>
          </w:tcPr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  <w:r w:rsidRPr="00E7408F">
              <w:rPr>
                <w:b/>
                <w:sz w:val="20"/>
                <w:szCs w:val="20"/>
              </w:rPr>
              <w:t>Адрес местонахождения субъекта проверки</w:t>
            </w:r>
          </w:p>
        </w:tc>
        <w:tc>
          <w:tcPr>
            <w:tcW w:w="4275" w:type="dxa"/>
          </w:tcPr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  <w:r w:rsidRPr="00E7408F">
              <w:rPr>
                <w:b/>
                <w:sz w:val="20"/>
                <w:szCs w:val="20"/>
              </w:rPr>
              <w:t>Цель проведения проверки и проверяемый период</w:t>
            </w:r>
          </w:p>
        </w:tc>
        <w:tc>
          <w:tcPr>
            <w:tcW w:w="3860" w:type="dxa"/>
          </w:tcPr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  <w:r w:rsidRPr="00E7408F">
              <w:rPr>
                <w:b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1276" w:type="dxa"/>
          </w:tcPr>
          <w:p w:rsidR="00EE5E07" w:rsidRPr="00E7408F" w:rsidRDefault="00EE5E07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EE5E07" w:rsidRPr="00E7408F" w:rsidRDefault="00EE5E07" w:rsidP="00F5319F">
            <w:pPr>
              <w:jc w:val="center"/>
              <w:rPr>
                <w:b/>
                <w:sz w:val="20"/>
                <w:szCs w:val="20"/>
              </w:rPr>
            </w:pPr>
            <w:r w:rsidRPr="00E7408F">
              <w:rPr>
                <w:b/>
                <w:sz w:val="20"/>
                <w:szCs w:val="20"/>
              </w:rPr>
              <w:t>Срок</w:t>
            </w:r>
          </w:p>
          <w:p w:rsidR="00EE5E07" w:rsidRPr="00E7408F" w:rsidRDefault="00EE5E07" w:rsidP="00F5319F">
            <w:pPr>
              <w:jc w:val="center"/>
              <w:rPr>
                <w:b/>
                <w:sz w:val="20"/>
                <w:szCs w:val="20"/>
              </w:rPr>
            </w:pPr>
            <w:r w:rsidRPr="00E7408F">
              <w:rPr>
                <w:b/>
                <w:sz w:val="20"/>
                <w:szCs w:val="20"/>
              </w:rPr>
              <w:t>проведения</w:t>
            </w:r>
          </w:p>
          <w:p w:rsidR="00EE5E07" w:rsidRPr="00E7408F" w:rsidRDefault="00EE5E07" w:rsidP="00175223">
            <w:pPr>
              <w:jc w:val="center"/>
              <w:rPr>
                <w:b/>
                <w:sz w:val="20"/>
                <w:szCs w:val="20"/>
              </w:rPr>
            </w:pPr>
            <w:r w:rsidRPr="00E7408F">
              <w:rPr>
                <w:b/>
                <w:sz w:val="20"/>
                <w:szCs w:val="20"/>
              </w:rPr>
              <w:t>проверки</w:t>
            </w:r>
          </w:p>
        </w:tc>
      </w:tr>
      <w:tr w:rsidR="00EE5E07" w:rsidRPr="005E3C26" w:rsidTr="00E7408F">
        <w:trPr>
          <w:trHeight w:val="1922"/>
          <w:jc w:val="center"/>
        </w:trPr>
        <w:tc>
          <w:tcPr>
            <w:tcW w:w="392" w:type="dxa"/>
          </w:tcPr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4559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  <w:r w:rsidRPr="00745593">
              <w:rPr>
                <w:sz w:val="20"/>
                <w:szCs w:val="20"/>
              </w:rPr>
              <w:t>Заказчик:</w:t>
            </w: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  <w:r w:rsidRPr="00745593">
              <w:rPr>
                <w:sz w:val="20"/>
                <w:szCs w:val="20"/>
              </w:rPr>
              <w:t xml:space="preserve">МБУК «Ступинский историко-краеведческий музей» </w:t>
            </w: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  <w:highlight w:val="yellow"/>
              </w:rPr>
            </w:pPr>
            <w:r w:rsidRPr="00745593">
              <w:rPr>
                <w:sz w:val="20"/>
                <w:szCs w:val="20"/>
              </w:rPr>
              <w:t>Ступинского муниципального района.</w:t>
            </w: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5E07" w:rsidRPr="00745593" w:rsidRDefault="00EE5E07" w:rsidP="00D63F6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  <w:highlight w:val="yellow"/>
              </w:rPr>
            </w:pPr>
            <w:r w:rsidRPr="00745593">
              <w:rPr>
                <w:sz w:val="20"/>
                <w:szCs w:val="20"/>
              </w:rPr>
              <w:t>5045030702</w:t>
            </w:r>
          </w:p>
        </w:tc>
        <w:tc>
          <w:tcPr>
            <w:tcW w:w="1962" w:type="dxa"/>
          </w:tcPr>
          <w:p w:rsidR="00EE5E07" w:rsidRPr="00745593" w:rsidRDefault="00EE5E07" w:rsidP="00D63F6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E5E07" w:rsidRDefault="00EE5E07" w:rsidP="00D63F63">
            <w:pPr>
              <w:jc w:val="center"/>
              <w:rPr>
                <w:sz w:val="20"/>
                <w:szCs w:val="20"/>
              </w:rPr>
            </w:pPr>
            <w:r w:rsidRPr="00745593">
              <w:rPr>
                <w:sz w:val="20"/>
                <w:szCs w:val="20"/>
              </w:rPr>
              <w:t>142802</w:t>
            </w:r>
            <w:r>
              <w:rPr>
                <w:sz w:val="20"/>
                <w:szCs w:val="20"/>
              </w:rPr>
              <w:t>,</w:t>
            </w:r>
            <w:r w:rsidRPr="00745593">
              <w:rPr>
                <w:sz w:val="20"/>
                <w:szCs w:val="20"/>
              </w:rPr>
              <w:t xml:space="preserve"> Московская область, г.</w:t>
            </w:r>
            <w:r>
              <w:rPr>
                <w:sz w:val="20"/>
                <w:szCs w:val="20"/>
              </w:rPr>
              <w:t xml:space="preserve"> </w:t>
            </w:r>
            <w:r w:rsidRPr="00745593">
              <w:rPr>
                <w:sz w:val="20"/>
                <w:szCs w:val="20"/>
              </w:rPr>
              <w:t xml:space="preserve">Ступино, </w:t>
            </w: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ул. Андропова</w:t>
            </w:r>
            <w:r w:rsidRPr="00745593">
              <w:rPr>
                <w:sz w:val="20"/>
                <w:szCs w:val="20"/>
              </w:rPr>
              <w:t>, д. 61/11</w:t>
            </w:r>
          </w:p>
        </w:tc>
        <w:tc>
          <w:tcPr>
            <w:tcW w:w="4275" w:type="dxa"/>
          </w:tcPr>
          <w:p w:rsidR="00EE5E07" w:rsidRDefault="00EE5E07" w:rsidP="00D6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45593">
              <w:rPr>
                <w:sz w:val="20"/>
                <w:szCs w:val="20"/>
              </w:rPr>
              <w:t>существление контроля за соблюдением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Ступинского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EE5E07" w:rsidRPr="00745593" w:rsidRDefault="00EE5E07" w:rsidP="00E7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2014 год и первое полугодие 2015г.</w:t>
            </w:r>
          </w:p>
        </w:tc>
        <w:tc>
          <w:tcPr>
            <w:tcW w:w="3860" w:type="dxa"/>
          </w:tcPr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  <w:r w:rsidRPr="00745593">
              <w:rPr>
                <w:sz w:val="20"/>
                <w:szCs w:val="20"/>
              </w:rPr>
              <w:t>Положение о контрольно-ревизионном отделе администрации Ступинского муниципального района, утвержденное распоряжением администрации Ступинского муниципального района от 09.09.2014 № 190-рлс</w:t>
            </w:r>
            <w:r>
              <w:rPr>
                <w:sz w:val="20"/>
                <w:szCs w:val="20"/>
              </w:rPr>
              <w:t xml:space="preserve">, распоряжение </w:t>
            </w:r>
            <w:r w:rsidRPr="00745593">
              <w:rPr>
                <w:sz w:val="20"/>
                <w:szCs w:val="20"/>
              </w:rPr>
              <w:t>администрации Ступинского муниципального района</w:t>
            </w:r>
          </w:p>
        </w:tc>
        <w:tc>
          <w:tcPr>
            <w:tcW w:w="1276" w:type="dxa"/>
          </w:tcPr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</w:p>
          <w:p w:rsidR="00EE5E07" w:rsidRDefault="00EE5E07" w:rsidP="00D63F63">
            <w:pPr>
              <w:jc w:val="center"/>
              <w:rPr>
                <w:sz w:val="20"/>
                <w:szCs w:val="20"/>
              </w:rPr>
            </w:pPr>
          </w:p>
          <w:p w:rsidR="00EE5E07" w:rsidRDefault="00EE5E07" w:rsidP="00D63F63">
            <w:pPr>
              <w:jc w:val="center"/>
              <w:rPr>
                <w:sz w:val="20"/>
                <w:szCs w:val="20"/>
              </w:rPr>
            </w:pP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</w:p>
        </w:tc>
      </w:tr>
      <w:tr w:rsidR="00EE5E07" w:rsidRPr="005E3C26" w:rsidTr="00E7408F">
        <w:trPr>
          <w:trHeight w:val="1922"/>
          <w:jc w:val="center"/>
        </w:trPr>
        <w:tc>
          <w:tcPr>
            <w:tcW w:w="392" w:type="dxa"/>
          </w:tcPr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559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  <w:r w:rsidRPr="00745593">
              <w:rPr>
                <w:sz w:val="20"/>
                <w:szCs w:val="20"/>
              </w:rPr>
              <w:t>Заказчик:</w:t>
            </w:r>
          </w:p>
          <w:p w:rsidR="00EE5E07" w:rsidRPr="00745593" w:rsidRDefault="00EE5E07" w:rsidP="00D63F63">
            <w:pPr>
              <w:ind w:left="-36" w:firstLine="36"/>
              <w:jc w:val="center"/>
              <w:rPr>
                <w:sz w:val="20"/>
                <w:szCs w:val="20"/>
              </w:rPr>
            </w:pPr>
            <w:r w:rsidRPr="00745593">
              <w:rPr>
                <w:sz w:val="20"/>
                <w:szCs w:val="20"/>
              </w:rPr>
              <w:t>Муниципальное казенное учреждение "Централизованная бухгалтерия Управления образования" Ступинского муниципального района</w:t>
            </w:r>
          </w:p>
        </w:tc>
        <w:tc>
          <w:tcPr>
            <w:tcW w:w="1276" w:type="dxa"/>
          </w:tcPr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  <w:highlight w:val="yellow"/>
              </w:rPr>
            </w:pPr>
            <w:r w:rsidRPr="00745593">
              <w:rPr>
                <w:sz w:val="20"/>
                <w:szCs w:val="20"/>
              </w:rPr>
              <w:t>5045043490</w:t>
            </w:r>
          </w:p>
        </w:tc>
        <w:tc>
          <w:tcPr>
            <w:tcW w:w="1962" w:type="dxa"/>
          </w:tcPr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</w:p>
          <w:p w:rsidR="00EE5E07" w:rsidRDefault="00EE5E07" w:rsidP="00D63F63">
            <w:pPr>
              <w:jc w:val="center"/>
              <w:rPr>
                <w:sz w:val="20"/>
                <w:szCs w:val="20"/>
              </w:rPr>
            </w:pPr>
            <w:r w:rsidRPr="00745593">
              <w:rPr>
                <w:sz w:val="20"/>
                <w:szCs w:val="20"/>
              </w:rPr>
              <w:t>142800</w:t>
            </w:r>
            <w:r>
              <w:rPr>
                <w:sz w:val="20"/>
                <w:szCs w:val="20"/>
              </w:rPr>
              <w:t>,</w:t>
            </w:r>
            <w:r w:rsidRPr="00745593">
              <w:rPr>
                <w:sz w:val="20"/>
                <w:szCs w:val="20"/>
              </w:rPr>
              <w:t xml:space="preserve"> Московская область</w:t>
            </w:r>
            <w:r>
              <w:rPr>
                <w:sz w:val="20"/>
                <w:szCs w:val="20"/>
              </w:rPr>
              <w:t>,</w:t>
            </w:r>
            <w:r w:rsidRPr="00745593">
              <w:rPr>
                <w:sz w:val="20"/>
                <w:szCs w:val="20"/>
              </w:rPr>
              <w:t xml:space="preserve"> г. Ступино</w:t>
            </w:r>
            <w:r>
              <w:rPr>
                <w:sz w:val="20"/>
                <w:szCs w:val="20"/>
              </w:rPr>
              <w:t>,</w:t>
            </w:r>
            <w:r w:rsidRPr="00745593">
              <w:rPr>
                <w:sz w:val="20"/>
                <w:szCs w:val="20"/>
              </w:rPr>
              <w:t xml:space="preserve"> </w:t>
            </w: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  <w:highlight w:val="yellow"/>
              </w:rPr>
            </w:pPr>
            <w:r w:rsidRPr="00745593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745593">
              <w:rPr>
                <w:sz w:val="20"/>
                <w:szCs w:val="20"/>
              </w:rPr>
              <w:t>Андропова</w:t>
            </w:r>
            <w:r>
              <w:rPr>
                <w:sz w:val="20"/>
                <w:szCs w:val="20"/>
              </w:rPr>
              <w:t>,</w:t>
            </w:r>
            <w:r w:rsidRPr="00745593">
              <w:rPr>
                <w:sz w:val="20"/>
                <w:szCs w:val="20"/>
              </w:rPr>
              <w:t xml:space="preserve"> д.35</w:t>
            </w:r>
          </w:p>
        </w:tc>
        <w:tc>
          <w:tcPr>
            <w:tcW w:w="4275" w:type="dxa"/>
          </w:tcPr>
          <w:p w:rsidR="00EE5E07" w:rsidRDefault="00EE5E07" w:rsidP="00D6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45593">
              <w:rPr>
                <w:sz w:val="20"/>
                <w:szCs w:val="20"/>
              </w:rPr>
              <w:t>существление контроля за соблюдением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Ступинского муниципального района</w:t>
            </w:r>
            <w:r>
              <w:rPr>
                <w:sz w:val="20"/>
                <w:szCs w:val="20"/>
              </w:rPr>
              <w:t xml:space="preserve">  </w:t>
            </w:r>
          </w:p>
          <w:p w:rsidR="00EE5E07" w:rsidRPr="00745593" w:rsidRDefault="00EE5E07" w:rsidP="00E7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2014 год и первое полугодие 2015г.</w:t>
            </w:r>
          </w:p>
        </w:tc>
        <w:tc>
          <w:tcPr>
            <w:tcW w:w="3860" w:type="dxa"/>
          </w:tcPr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  <w:r w:rsidRPr="00745593">
              <w:rPr>
                <w:sz w:val="20"/>
                <w:szCs w:val="20"/>
              </w:rPr>
              <w:t>Положение о контрольно-ревизионном отделе администрации Ступинского муниципального района, утвержденное распоряжением администрации Ступинского муниципального района от 09.09.2014 № 190-рлс</w:t>
            </w:r>
            <w:r>
              <w:rPr>
                <w:sz w:val="20"/>
                <w:szCs w:val="20"/>
              </w:rPr>
              <w:t xml:space="preserve">, распоряжение </w:t>
            </w:r>
            <w:r w:rsidRPr="00745593">
              <w:rPr>
                <w:sz w:val="20"/>
                <w:szCs w:val="20"/>
              </w:rPr>
              <w:t>администрации Ступинского муниципального района</w:t>
            </w:r>
          </w:p>
        </w:tc>
        <w:tc>
          <w:tcPr>
            <w:tcW w:w="1276" w:type="dxa"/>
          </w:tcPr>
          <w:p w:rsidR="00EE5E07" w:rsidRDefault="00EE5E07" w:rsidP="00D63F63">
            <w:pPr>
              <w:jc w:val="center"/>
              <w:rPr>
                <w:sz w:val="20"/>
                <w:szCs w:val="20"/>
              </w:rPr>
            </w:pPr>
          </w:p>
          <w:p w:rsidR="00EE5E07" w:rsidRDefault="00EE5E07" w:rsidP="00D63F63">
            <w:pPr>
              <w:jc w:val="center"/>
              <w:rPr>
                <w:sz w:val="20"/>
                <w:szCs w:val="20"/>
              </w:rPr>
            </w:pPr>
          </w:p>
          <w:p w:rsidR="00EE5E07" w:rsidRDefault="00EE5E07" w:rsidP="00D63F63">
            <w:pPr>
              <w:jc w:val="center"/>
              <w:rPr>
                <w:sz w:val="20"/>
                <w:szCs w:val="20"/>
              </w:rPr>
            </w:pP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</w:p>
          <w:p w:rsidR="00EE5E07" w:rsidRPr="00745593" w:rsidRDefault="00EE5E07" w:rsidP="00D63F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5E07" w:rsidRDefault="00EE5E07" w:rsidP="003B443C">
      <w:pPr>
        <w:rPr>
          <w:rFonts w:ascii="Arial" w:hAnsi="Arial" w:cs="Arial"/>
          <w:bCs/>
        </w:rPr>
      </w:pPr>
    </w:p>
    <w:p w:rsidR="00EE5E07" w:rsidRPr="00745593" w:rsidRDefault="00EE5E07" w:rsidP="003B443C">
      <w:pPr>
        <w:rPr>
          <w:bCs/>
          <w:sz w:val="22"/>
          <w:szCs w:val="22"/>
        </w:rPr>
      </w:pPr>
      <w:r w:rsidRPr="00745593">
        <w:rPr>
          <w:bCs/>
          <w:sz w:val="22"/>
          <w:szCs w:val="22"/>
        </w:rPr>
        <w:t xml:space="preserve">Начальник </w:t>
      </w:r>
    </w:p>
    <w:p w:rsidR="00EE5E07" w:rsidRPr="00745593" w:rsidRDefault="00EE5E07" w:rsidP="003B443C">
      <w:pPr>
        <w:rPr>
          <w:bCs/>
          <w:sz w:val="22"/>
          <w:szCs w:val="22"/>
        </w:rPr>
      </w:pPr>
      <w:r w:rsidRPr="00745593">
        <w:rPr>
          <w:bCs/>
          <w:sz w:val="22"/>
          <w:szCs w:val="22"/>
        </w:rPr>
        <w:t>контрольно-ревизионного отдела</w:t>
      </w:r>
    </w:p>
    <w:p w:rsidR="00EE5E07" w:rsidRPr="00745593" w:rsidRDefault="00EE5E07" w:rsidP="003B443C">
      <w:pPr>
        <w:rPr>
          <w:bCs/>
          <w:sz w:val="22"/>
          <w:szCs w:val="22"/>
        </w:rPr>
      </w:pPr>
      <w:r w:rsidRPr="00745593">
        <w:rPr>
          <w:bCs/>
          <w:sz w:val="22"/>
          <w:szCs w:val="22"/>
        </w:rPr>
        <w:t>администрации Ступинского</w:t>
      </w:r>
    </w:p>
    <w:p w:rsidR="00EE5E07" w:rsidRPr="00E7408F" w:rsidRDefault="00EE5E07">
      <w:pPr>
        <w:rPr>
          <w:bCs/>
          <w:sz w:val="22"/>
          <w:szCs w:val="22"/>
        </w:rPr>
      </w:pPr>
      <w:r w:rsidRPr="00745593">
        <w:rPr>
          <w:bCs/>
          <w:sz w:val="22"/>
          <w:szCs w:val="22"/>
        </w:rPr>
        <w:t>муниципального района                                                                                                 О.В. Комарова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</w:t>
      </w:r>
    </w:p>
    <w:sectPr w:rsidR="00EE5E07" w:rsidRPr="00E7408F" w:rsidSect="0017522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C26"/>
    <w:rsid w:val="00023C49"/>
    <w:rsid w:val="0006449B"/>
    <w:rsid w:val="001556A5"/>
    <w:rsid w:val="00175223"/>
    <w:rsid w:val="001765C0"/>
    <w:rsid w:val="00185A1E"/>
    <w:rsid w:val="001D5A37"/>
    <w:rsid w:val="00204BC7"/>
    <w:rsid w:val="002143EE"/>
    <w:rsid w:val="0021598C"/>
    <w:rsid w:val="00230C01"/>
    <w:rsid w:val="00231DB1"/>
    <w:rsid w:val="00260D5F"/>
    <w:rsid w:val="00275378"/>
    <w:rsid w:val="002A7ACD"/>
    <w:rsid w:val="00301823"/>
    <w:rsid w:val="00337C24"/>
    <w:rsid w:val="00360D47"/>
    <w:rsid w:val="00374157"/>
    <w:rsid w:val="00395D5F"/>
    <w:rsid w:val="003A0EC9"/>
    <w:rsid w:val="003B443C"/>
    <w:rsid w:val="004939E6"/>
    <w:rsid w:val="004B24AF"/>
    <w:rsid w:val="004C1041"/>
    <w:rsid w:val="005450E8"/>
    <w:rsid w:val="00560C33"/>
    <w:rsid w:val="005E3C26"/>
    <w:rsid w:val="005E7BC1"/>
    <w:rsid w:val="005F12C6"/>
    <w:rsid w:val="005F2FB4"/>
    <w:rsid w:val="00653F3A"/>
    <w:rsid w:val="00686132"/>
    <w:rsid w:val="006919CE"/>
    <w:rsid w:val="00692295"/>
    <w:rsid w:val="006A0118"/>
    <w:rsid w:val="007054FA"/>
    <w:rsid w:val="007274E4"/>
    <w:rsid w:val="00745593"/>
    <w:rsid w:val="00792F75"/>
    <w:rsid w:val="00795620"/>
    <w:rsid w:val="007E4915"/>
    <w:rsid w:val="007E5C59"/>
    <w:rsid w:val="008B52AF"/>
    <w:rsid w:val="008D645B"/>
    <w:rsid w:val="009013B0"/>
    <w:rsid w:val="00902D7A"/>
    <w:rsid w:val="009637B2"/>
    <w:rsid w:val="009737D1"/>
    <w:rsid w:val="00987452"/>
    <w:rsid w:val="00A37967"/>
    <w:rsid w:val="00A50200"/>
    <w:rsid w:val="00A61AA4"/>
    <w:rsid w:val="00B61DCF"/>
    <w:rsid w:val="00B7633D"/>
    <w:rsid w:val="00B82C2B"/>
    <w:rsid w:val="00BA70CC"/>
    <w:rsid w:val="00C358E8"/>
    <w:rsid w:val="00C50FC0"/>
    <w:rsid w:val="00C8258E"/>
    <w:rsid w:val="00C91E28"/>
    <w:rsid w:val="00CB24ED"/>
    <w:rsid w:val="00CF6F13"/>
    <w:rsid w:val="00D14E55"/>
    <w:rsid w:val="00D42034"/>
    <w:rsid w:val="00D44859"/>
    <w:rsid w:val="00D56856"/>
    <w:rsid w:val="00D56DDD"/>
    <w:rsid w:val="00D60302"/>
    <w:rsid w:val="00D63F63"/>
    <w:rsid w:val="00D86D2E"/>
    <w:rsid w:val="00DA7DCA"/>
    <w:rsid w:val="00DE2E6E"/>
    <w:rsid w:val="00DF55D0"/>
    <w:rsid w:val="00E11F2A"/>
    <w:rsid w:val="00E57860"/>
    <w:rsid w:val="00E70E46"/>
    <w:rsid w:val="00E7408F"/>
    <w:rsid w:val="00EB208B"/>
    <w:rsid w:val="00EC3615"/>
    <w:rsid w:val="00EE5E07"/>
    <w:rsid w:val="00F32141"/>
    <w:rsid w:val="00F3463C"/>
    <w:rsid w:val="00F45915"/>
    <w:rsid w:val="00F5319F"/>
    <w:rsid w:val="00F749D7"/>
    <w:rsid w:val="00FF115E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939E6"/>
    <w:pPr>
      <w:ind w:left="106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39E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423</Words>
  <Characters>2412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Приложение к распоряжению администрации</dc:title>
  <dc:subject/>
  <dc:creator>1</dc:creator>
  <cp:keywords/>
  <dc:description/>
  <cp:lastModifiedBy>OINF</cp:lastModifiedBy>
  <cp:revision>2</cp:revision>
  <cp:lastPrinted>2015-05-20T11:18:00Z</cp:lastPrinted>
  <dcterms:created xsi:type="dcterms:W3CDTF">2015-11-24T08:58:00Z</dcterms:created>
  <dcterms:modified xsi:type="dcterms:W3CDTF">2015-11-24T08:58:00Z</dcterms:modified>
</cp:coreProperties>
</file>